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2B0DDA" w:rsidRPr="005255D2" w:rsidRDefault="005F4394" w:rsidP="002B0DDA">
      <w:pPr>
        <w:pStyle w:val="Nagwek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    </w:t>
      </w:r>
      <w:r w:rsidR="002B0DDA" w:rsidRPr="005255D2">
        <w:rPr>
          <w:rFonts w:ascii="Arial" w:hAnsi="Arial" w:cs="Arial"/>
          <w:sz w:val="22"/>
          <w:szCs w:val="22"/>
        </w:rPr>
        <w:t>Urząd Marszałkowski</w:t>
      </w:r>
    </w:p>
    <w:p w:rsidR="002B0DDA" w:rsidRPr="005255D2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 xml:space="preserve">  Województwa Wielkopolskiego</w:t>
      </w:r>
    </w:p>
    <w:p w:rsidR="002B0DDA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>Departament Polityki Regionalnej</w:t>
      </w:r>
    </w:p>
    <w:p w:rsidR="00B931AF" w:rsidRDefault="00B931AF" w:rsidP="00B931AF"/>
    <w:p w:rsidR="00B931AF" w:rsidRDefault="00B931AF" w:rsidP="00B931AF">
      <w:pPr>
        <w:jc w:val="right"/>
      </w:pPr>
      <w:r>
        <w:t xml:space="preserve">                        Załącznik nr 2</w:t>
      </w:r>
      <w:r w:rsidR="0067248A">
        <w:t xml:space="preserve"> do Z</w:t>
      </w:r>
      <w:bookmarkStart w:id="0" w:name="_GoBack"/>
      <w:bookmarkEnd w:id="0"/>
      <w:r w:rsidR="00316650">
        <w:t>apytania ofertowego</w:t>
      </w:r>
    </w:p>
    <w:p w:rsidR="00B931AF" w:rsidRPr="00B931AF" w:rsidRDefault="00B931AF" w:rsidP="00B931AF"/>
    <w:p w:rsidR="002B0DDA" w:rsidRPr="005255D2" w:rsidRDefault="002B0DDA" w:rsidP="002B0D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31AF" w:rsidRDefault="00B931AF" w:rsidP="00B931AF">
      <w:pPr>
        <w:spacing w:line="360" w:lineRule="auto"/>
        <w:jc w:val="center"/>
        <w:rPr>
          <w:b/>
          <w:bCs/>
        </w:rPr>
      </w:pPr>
    </w:p>
    <w:p w:rsidR="00B931AF" w:rsidRDefault="00B931AF" w:rsidP="00B931AF">
      <w:pPr>
        <w:spacing w:line="360" w:lineRule="auto"/>
        <w:jc w:val="center"/>
        <w:rPr>
          <w:b/>
          <w:bCs/>
        </w:rPr>
      </w:pPr>
    </w:p>
    <w:p w:rsidR="00B931AF" w:rsidRDefault="00B931AF" w:rsidP="00B931A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B931AF" w:rsidRDefault="00B931AF" w:rsidP="00B931AF">
      <w:pPr>
        <w:spacing w:line="360" w:lineRule="auto"/>
        <w:jc w:val="both"/>
        <w:rPr>
          <w:b/>
          <w:bCs/>
        </w:rPr>
      </w:pPr>
    </w:p>
    <w:p w:rsidR="00B931AF" w:rsidRDefault="00B931AF" w:rsidP="00B81999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31AF">
        <w:rPr>
          <w:b/>
          <w:bCs/>
        </w:rPr>
        <w:t xml:space="preserve">W ramach składanej oferty oferuję/nie oferuję </w:t>
      </w:r>
      <w:r w:rsidRPr="00B931AF">
        <w:rPr>
          <w:bCs/>
          <w:i/>
        </w:rPr>
        <w:t>(odpowiednio skreślić)</w:t>
      </w:r>
      <w:r w:rsidRPr="00B931AF">
        <w:rPr>
          <w:b/>
          <w:bCs/>
        </w:rPr>
        <w:t xml:space="preserve"> </w:t>
      </w:r>
      <w:r w:rsidR="00DC1006" w:rsidRPr="00B81999">
        <w:rPr>
          <w:bCs/>
        </w:rPr>
        <w:t xml:space="preserve">dodatkową </w:t>
      </w:r>
      <w:r w:rsidRPr="00B81999">
        <w:rPr>
          <w:bCs/>
        </w:rPr>
        <w:t xml:space="preserve">promocję </w:t>
      </w:r>
      <w:r w:rsidRPr="00B81999">
        <w:t>serwisu ekonomicznego</w:t>
      </w:r>
      <w:r w:rsidRPr="00B81999">
        <w:rPr>
          <w:lang w:eastAsia="en-US"/>
        </w:rPr>
        <w:t xml:space="preserve"> Zamawiającego</w:t>
      </w:r>
      <w:r w:rsidR="00B81999">
        <w:rPr>
          <w:b/>
          <w:lang w:eastAsia="en-US"/>
        </w:rPr>
        <w:t xml:space="preserve"> </w:t>
      </w:r>
      <w:r w:rsidRPr="00B931AF">
        <w:rPr>
          <w:lang w:eastAsia="en-US"/>
        </w:rPr>
        <w:t xml:space="preserve"> </w:t>
      </w:r>
      <w:r w:rsidR="00B81999">
        <w:t>poprzez opublikowanie przynajmni</w:t>
      </w:r>
      <w:r w:rsidR="00D06565">
        <w:t>ej 40 artykułów zamieszczonych w</w:t>
      </w:r>
      <w:r w:rsidR="00BC33CB">
        <w:t xml:space="preserve"> serwisie ekonomicznym na innej stronie/portalu</w:t>
      </w:r>
      <w:r w:rsidR="00B81999">
        <w:t xml:space="preserve">. </w:t>
      </w:r>
      <w:r w:rsidR="00BC33CB">
        <w:t xml:space="preserve">Przez inną </w:t>
      </w:r>
      <w:r w:rsidR="00B81999">
        <w:t>stronę</w:t>
      </w:r>
      <w:r w:rsidR="00BC33CB">
        <w:t xml:space="preserve">/portal </w:t>
      </w:r>
      <w:r w:rsidR="00BC33CB" w:rsidRPr="00EB11BA">
        <w:t>rozumie się portale internetowe</w:t>
      </w:r>
      <w:r w:rsidR="00BC33CB">
        <w:t xml:space="preserve"> o tematyce społeczno-gospodarczej Wielkopolski (poszczególnych miast/subregionów) posiadające </w:t>
      </w:r>
      <w:proofErr w:type="spellStart"/>
      <w:r w:rsidR="00BC33CB">
        <w:t>geotargetowanie</w:t>
      </w:r>
      <w:proofErr w:type="spellEnd"/>
      <w:r w:rsidR="00BC33CB">
        <w:t xml:space="preserve"> na obszar województwa wielkopolskiego</w:t>
      </w:r>
      <w:r w:rsidR="00BC33CB" w:rsidRPr="00EB11BA">
        <w:t xml:space="preserve">, których średnia liczba odsłon w przeliczeniu na miesiąc, z ostatnich </w:t>
      </w:r>
      <w:r w:rsidR="00BC33CB" w:rsidRPr="0025468C">
        <w:rPr>
          <w:b/>
        </w:rPr>
        <w:t>12 miesięcy</w:t>
      </w:r>
      <w:r w:rsidR="00BC33CB">
        <w:t xml:space="preserve">, wynosi co najmniej </w:t>
      </w:r>
      <w:r w:rsidR="00BC33CB">
        <w:rPr>
          <w:b/>
        </w:rPr>
        <w:t>2 mln</w:t>
      </w:r>
      <w:r w:rsidR="00BC33CB">
        <w:t>.</w:t>
      </w:r>
    </w:p>
    <w:p w:rsidR="00D06565" w:rsidRDefault="00B931AF" w:rsidP="00B931AF">
      <w:pPr>
        <w:spacing w:line="360" w:lineRule="auto"/>
        <w:jc w:val="both"/>
        <w:rPr>
          <w:bCs/>
        </w:rPr>
      </w:pPr>
      <w:r w:rsidRPr="00B931AF">
        <w:rPr>
          <w:bCs/>
        </w:rPr>
        <w:t xml:space="preserve">Liczba </w:t>
      </w:r>
      <w:r w:rsidR="00316650">
        <w:rPr>
          <w:bCs/>
        </w:rPr>
        <w:t>stron</w:t>
      </w:r>
      <w:r w:rsidR="00B81999">
        <w:rPr>
          <w:bCs/>
        </w:rPr>
        <w:t>/portali</w:t>
      </w:r>
      <w:r w:rsidRPr="00B931AF">
        <w:rPr>
          <w:bCs/>
        </w:rPr>
        <w:t xml:space="preserve"> internetowych</w:t>
      </w:r>
      <w:r w:rsidR="00316650">
        <w:rPr>
          <w:bCs/>
        </w:rPr>
        <w:t>, gdzie odbędzie się dodatkowa prom</w:t>
      </w:r>
      <w:r w:rsidR="00DC1006">
        <w:rPr>
          <w:bCs/>
        </w:rPr>
        <w:t xml:space="preserve">ocja serwisu ekonomicznego </w:t>
      </w:r>
      <w:r w:rsidR="0044051D">
        <w:rPr>
          <w:bCs/>
        </w:rPr>
        <w:t xml:space="preserve">to </w:t>
      </w:r>
      <w:r w:rsidR="00DC1006">
        <w:rPr>
          <w:bCs/>
        </w:rPr>
        <w:t>…………</w:t>
      </w:r>
    </w:p>
    <w:p w:rsidR="00B931AF" w:rsidRPr="00B931AF" w:rsidRDefault="00D06565" w:rsidP="00D06565">
      <w:pPr>
        <w:spacing w:line="360" w:lineRule="auto"/>
        <w:rPr>
          <w:bCs/>
        </w:rPr>
      </w:pPr>
      <w:r>
        <w:rPr>
          <w:bCs/>
        </w:rPr>
        <w:t>Proszę wymienić nazwy/adresy tych stron/portali………………………….............................</w:t>
      </w:r>
    </w:p>
    <w:p w:rsidR="00B931AF" w:rsidRP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8B3DD3" w:rsidRPr="009E24F7" w:rsidRDefault="008B3DD3" w:rsidP="008B3DD3">
      <w:pPr>
        <w:spacing w:before="720"/>
        <w:jc w:val="center"/>
        <w:rPr>
          <w:rFonts w:ascii="Arial" w:hAnsi="Arial" w:cs="Arial"/>
        </w:rPr>
      </w:pPr>
      <w:r w:rsidRPr="009E24F7">
        <w:rPr>
          <w:rFonts w:ascii="Arial" w:hAnsi="Arial" w:cs="Arial"/>
        </w:rPr>
        <w:t>…..............................................................................................</w:t>
      </w:r>
    </w:p>
    <w:p w:rsidR="008B3DD3" w:rsidRDefault="008B3DD3" w:rsidP="008B3DD3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9223FC">
        <w:rPr>
          <w:rFonts w:ascii="Arial" w:hAnsi="Arial" w:cs="Arial"/>
          <w:i/>
          <w:iCs/>
          <w:sz w:val="18"/>
          <w:szCs w:val="18"/>
        </w:rPr>
        <w:t xml:space="preserve">   (data i czytelny podp</w:t>
      </w:r>
      <w:r>
        <w:rPr>
          <w:rFonts w:ascii="Arial" w:hAnsi="Arial" w:cs="Arial"/>
          <w:i/>
          <w:iCs/>
          <w:sz w:val="18"/>
          <w:szCs w:val="18"/>
        </w:rPr>
        <w:t>is osoby uprawnionej do składania oferty</w:t>
      </w:r>
      <w:r w:rsidRPr="009223FC">
        <w:rPr>
          <w:rFonts w:ascii="Arial" w:hAnsi="Arial" w:cs="Arial"/>
          <w:i/>
          <w:iCs/>
          <w:sz w:val="18"/>
          <w:szCs w:val="18"/>
        </w:rPr>
        <w:t>)</w:t>
      </w: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Pr="00B931AF" w:rsidRDefault="00B931AF" w:rsidP="00B931AF">
      <w:pPr>
        <w:spacing w:line="276" w:lineRule="auto"/>
        <w:jc w:val="both"/>
        <w:rPr>
          <w:b/>
        </w:rPr>
      </w:pPr>
      <w:r w:rsidRPr="00B931AF">
        <w:rPr>
          <w:b/>
        </w:rPr>
        <w:t>UWAGA:</w:t>
      </w:r>
    </w:p>
    <w:p w:rsidR="00DB6591" w:rsidRPr="00B87546" w:rsidRDefault="00B931AF" w:rsidP="00B87546">
      <w:pPr>
        <w:spacing w:line="276" w:lineRule="auto"/>
        <w:jc w:val="both"/>
      </w:pPr>
      <w:r w:rsidRPr="00B931AF">
        <w:t>Jeżeli Wykonawca nie zaoferuje</w:t>
      </w:r>
      <w:r w:rsidR="00316650">
        <w:t xml:space="preserve"> dodatkowej</w:t>
      </w:r>
      <w:r w:rsidRPr="00B931AF">
        <w:t xml:space="preserve"> </w:t>
      </w:r>
      <w:r w:rsidR="00316650">
        <w:rPr>
          <w:bCs/>
        </w:rPr>
        <w:t>promocji serwisu</w:t>
      </w:r>
      <w:r w:rsidR="00316650">
        <w:rPr>
          <w:lang w:eastAsia="en-US"/>
        </w:rPr>
        <w:t xml:space="preserve"> Zamawiającego na stronach</w:t>
      </w:r>
      <w:r w:rsidRPr="00B931AF">
        <w:rPr>
          <w:rFonts w:eastAsia="Calibri"/>
          <w:lang w:eastAsia="en-US"/>
        </w:rPr>
        <w:t xml:space="preserve"> internetowych określonych wyżej</w:t>
      </w:r>
      <w:r w:rsidRPr="00B931AF">
        <w:t xml:space="preserve">, Zamawiający przyjmie, że Wykonawca otrzyma 0 punktów w tym kryterium.  </w:t>
      </w:r>
    </w:p>
    <w:sectPr w:rsidR="00DB6591" w:rsidRPr="00B875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DA" w:rsidRDefault="002B0DDA" w:rsidP="00861B44">
      <w:r>
        <w:separator/>
      </w:r>
    </w:p>
  </w:endnote>
  <w:endnote w:type="continuationSeparator" w:id="0">
    <w:p w:rsidR="002B0DDA" w:rsidRDefault="002B0DDA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67248A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DA" w:rsidRDefault="002B0DDA" w:rsidP="00861B44">
      <w:r>
        <w:separator/>
      </w:r>
    </w:p>
  </w:footnote>
  <w:footnote w:type="continuationSeparator" w:id="0">
    <w:p w:rsidR="002B0DDA" w:rsidRDefault="002B0DDA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E458CF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A"/>
    <w:rsid w:val="00270AB9"/>
    <w:rsid w:val="002B0DDA"/>
    <w:rsid w:val="00316650"/>
    <w:rsid w:val="003B1608"/>
    <w:rsid w:val="00437C1F"/>
    <w:rsid w:val="0044051D"/>
    <w:rsid w:val="004B3E54"/>
    <w:rsid w:val="005E3EC6"/>
    <w:rsid w:val="005F4394"/>
    <w:rsid w:val="0067248A"/>
    <w:rsid w:val="007B3A52"/>
    <w:rsid w:val="007B7E93"/>
    <w:rsid w:val="007D1C6B"/>
    <w:rsid w:val="00861B44"/>
    <w:rsid w:val="008B23FB"/>
    <w:rsid w:val="008B3DD3"/>
    <w:rsid w:val="00980977"/>
    <w:rsid w:val="00B2168D"/>
    <w:rsid w:val="00B759D6"/>
    <w:rsid w:val="00B81999"/>
    <w:rsid w:val="00B87546"/>
    <w:rsid w:val="00B931AF"/>
    <w:rsid w:val="00BC33CB"/>
    <w:rsid w:val="00D06565"/>
    <w:rsid w:val="00D073DC"/>
    <w:rsid w:val="00D65341"/>
    <w:rsid w:val="00DB6591"/>
    <w:rsid w:val="00DC1006"/>
    <w:rsid w:val="00E31B28"/>
    <w:rsid w:val="00E458CF"/>
    <w:rsid w:val="00E56AF9"/>
    <w:rsid w:val="00F10CB6"/>
    <w:rsid w:val="00F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0523D25B"/>
  <w15:chartTrackingRefBased/>
  <w15:docId w15:val="{17F1933F-E442-4840-A9A2-59B3D96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40D1-61AB-4FCE-9E64-B132C95A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41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19</cp:revision>
  <cp:lastPrinted>2017-12-21T06:59:00Z</cp:lastPrinted>
  <dcterms:created xsi:type="dcterms:W3CDTF">2016-12-28T13:03:00Z</dcterms:created>
  <dcterms:modified xsi:type="dcterms:W3CDTF">2018-12-20T07:45:00Z</dcterms:modified>
</cp:coreProperties>
</file>