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44" w:rsidRPr="00EB13A2" w:rsidRDefault="00861B44" w:rsidP="00861B44">
      <w:pPr>
        <w:pStyle w:val="Nagwek"/>
        <w:pBdr>
          <w:bottom w:val="single" w:sz="6" w:space="0" w:color="auto"/>
        </w:pBdr>
        <w:tabs>
          <w:tab w:val="clear" w:pos="9072"/>
          <w:tab w:val="right" w:pos="9866"/>
        </w:tabs>
        <w:rPr>
          <w:sz w:val="4"/>
          <w:szCs w:val="4"/>
        </w:rPr>
      </w:pPr>
    </w:p>
    <w:p w:rsidR="00861B44" w:rsidRDefault="00861B44" w:rsidP="00861B44">
      <w:pPr>
        <w:pStyle w:val="Nagwek"/>
        <w:rPr>
          <w:rFonts w:ascii="Arial" w:hAnsi="Arial" w:cs="Arial"/>
          <w:sz w:val="20"/>
        </w:rPr>
      </w:pPr>
    </w:p>
    <w:p w:rsidR="002B0DDA" w:rsidRPr="005255D2" w:rsidRDefault="005F4394" w:rsidP="002B0DDA">
      <w:pPr>
        <w:pStyle w:val="Nagwek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 xml:space="preserve">         </w:t>
      </w:r>
      <w:r w:rsidR="002B0DDA" w:rsidRPr="005255D2">
        <w:rPr>
          <w:rFonts w:ascii="Arial" w:hAnsi="Arial" w:cs="Arial"/>
          <w:sz w:val="22"/>
          <w:szCs w:val="22"/>
        </w:rPr>
        <w:t>Urząd Marszałkowski</w:t>
      </w:r>
    </w:p>
    <w:p w:rsidR="002B0DDA" w:rsidRPr="005255D2" w:rsidRDefault="002B0DDA" w:rsidP="002B0DDA">
      <w:pPr>
        <w:pStyle w:val="Nagwek6"/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255D2">
        <w:rPr>
          <w:rFonts w:ascii="Arial" w:hAnsi="Arial" w:cs="Arial"/>
          <w:sz w:val="22"/>
          <w:szCs w:val="22"/>
        </w:rPr>
        <w:t xml:space="preserve">  Województwa Wielkopolskiego</w:t>
      </w:r>
    </w:p>
    <w:p w:rsidR="002B0DDA" w:rsidRDefault="002B0DDA" w:rsidP="002B0DDA">
      <w:pPr>
        <w:pStyle w:val="Nagwek6"/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5255D2">
        <w:rPr>
          <w:rFonts w:ascii="Arial" w:hAnsi="Arial" w:cs="Arial"/>
          <w:sz w:val="22"/>
          <w:szCs w:val="22"/>
        </w:rPr>
        <w:t>Departament Polityki Regionalnej</w:t>
      </w:r>
    </w:p>
    <w:p w:rsidR="00B931AF" w:rsidRDefault="00B931AF" w:rsidP="00B931AF"/>
    <w:p w:rsidR="00B931AF" w:rsidRDefault="00B931AF" w:rsidP="00B931AF">
      <w:pPr>
        <w:jc w:val="right"/>
      </w:pPr>
      <w:r>
        <w:t xml:space="preserve">                        Załącznik nr 2</w:t>
      </w:r>
      <w:r w:rsidR="0067248A">
        <w:t xml:space="preserve"> do Z</w:t>
      </w:r>
      <w:r w:rsidR="00316650">
        <w:t>apytania ofertowego</w:t>
      </w:r>
    </w:p>
    <w:p w:rsidR="00B931AF" w:rsidRPr="00B931AF" w:rsidRDefault="00B931AF" w:rsidP="00B931AF"/>
    <w:p w:rsidR="002B0DDA" w:rsidRPr="005255D2" w:rsidRDefault="002B0DDA" w:rsidP="002B0D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931AF" w:rsidRDefault="00B931AF" w:rsidP="00B931AF">
      <w:pPr>
        <w:spacing w:line="360" w:lineRule="auto"/>
        <w:jc w:val="center"/>
        <w:rPr>
          <w:b/>
          <w:bCs/>
        </w:rPr>
      </w:pPr>
    </w:p>
    <w:p w:rsidR="00B931AF" w:rsidRDefault="00B931AF" w:rsidP="00B931AF">
      <w:pPr>
        <w:spacing w:line="360" w:lineRule="auto"/>
        <w:jc w:val="center"/>
        <w:rPr>
          <w:b/>
          <w:bCs/>
        </w:rPr>
      </w:pPr>
    </w:p>
    <w:p w:rsidR="00B931AF" w:rsidRDefault="00B931AF" w:rsidP="00B931AF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B931AF" w:rsidRDefault="00B931AF" w:rsidP="00B931AF">
      <w:pPr>
        <w:spacing w:line="360" w:lineRule="auto"/>
        <w:jc w:val="both"/>
        <w:rPr>
          <w:b/>
          <w:bCs/>
        </w:rPr>
      </w:pPr>
    </w:p>
    <w:p w:rsidR="00B931AF" w:rsidRDefault="00B931AF" w:rsidP="00B81999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B931AF">
        <w:rPr>
          <w:b/>
          <w:bCs/>
        </w:rPr>
        <w:t xml:space="preserve">W ramach składanej oferty oferuję/nie oferuję </w:t>
      </w:r>
      <w:r w:rsidRPr="00B931AF">
        <w:rPr>
          <w:bCs/>
          <w:i/>
        </w:rPr>
        <w:t>(odpowiednio skreślić)</w:t>
      </w:r>
      <w:r w:rsidRPr="00B931AF">
        <w:rPr>
          <w:b/>
          <w:bCs/>
        </w:rPr>
        <w:t xml:space="preserve"> </w:t>
      </w:r>
      <w:r w:rsidR="00DC1006" w:rsidRPr="00B81999">
        <w:rPr>
          <w:bCs/>
        </w:rPr>
        <w:t xml:space="preserve">dodatkową </w:t>
      </w:r>
      <w:r w:rsidRPr="00B81999">
        <w:rPr>
          <w:bCs/>
        </w:rPr>
        <w:t xml:space="preserve">promocję </w:t>
      </w:r>
      <w:r w:rsidR="00D431BD">
        <w:t>serwisu</w:t>
      </w:r>
      <w:r w:rsidRPr="00B81999">
        <w:rPr>
          <w:lang w:eastAsia="en-US"/>
        </w:rPr>
        <w:t xml:space="preserve"> Zamawiającego</w:t>
      </w:r>
      <w:r w:rsidR="00B81999">
        <w:rPr>
          <w:b/>
          <w:lang w:eastAsia="en-US"/>
        </w:rPr>
        <w:t xml:space="preserve"> </w:t>
      </w:r>
      <w:r w:rsidRPr="00B931AF">
        <w:rPr>
          <w:lang w:eastAsia="en-US"/>
        </w:rPr>
        <w:t xml:space="preserve"> </w:t>
      </w:r>
      <w:r w:rsidR="00B81999">
        <w:t>poprzez opublikowanie</w:t>
      </w:r>
      <w:r w:rsidR="00D431BD">
        <w:t xml:space="preserve"> na innym portalu</w:t>
      </w:r>
      <w:r w:rsidR="00B81999">
        <w:t xml:space="preserve"> przynajmni</w:t>
      </w:r>
      <w:r w:rsidR="00D431BD">
        <w:t>ej</w:t>
      </w:r>
      <w:r w:rsidR="000B2A22">
        <w:t xml:space="preserve"> 30 materiałów zamieszczonych w</w:t>
      </w:r>
      <w:r w:rsidR="00D431BD">
        <w:t xml:space="preserve"> serwisie, które będą pochodziły od Zamawiającego. Przez inny portal</w:t>
      </w:r>
      <w:r w:rsidR="00D431BD" w:rsidRPr="00EB11BA">
        <w:t xml:space="preserve"> rozumie się portale internetowe</w:t>
      </w:r>
      <w:r w:rsidR="00D431BD">
        <w:t xml:space="preserve"> o tematyce społeczno-gospodarczej Wielkopolski (poszczególnych miast/subregionów) posiadające </w:t>
      </w:r>
      <w:proofErr w:type="spellStart"/>
      <w:r w:rsidR="00D431BD">
        <w:t>geotargetowanie</w:t>
      </w:r>
      <w:proofErr w:type="spellEnd"/>
      <w:r w:rsidR="00D431BD">
        <w:t xml:space="preserve"> na obszar województwa wielkopolskiego, których średnia liczba od</w:t>
      </w:r>
      <w:bookmarkStart w:id="0" w:name="_GoBack"/>
      <w:bookmarkEnd w:id="0"/>
      <w:r w:rsidR="00D431BD">
        <w:t xml:space="preserve">słon </w:t>
      </w:r>
      <w:r w:rsidR="00D431BD" w:rsidRPr="00EB11BA">
        <w:t xml:space="preserve">w przeliczeniu na miesiąc, z ostatnich </w:t>
      </w:r>
      <w:r w:rsidR="00D431BD" w:rsidRPr="0025468C">
        <w:rPr>
          <w:b/>
        </w:rPr>
        <w:t>12 miesięcy</w:t>
      </w:r>
      <w:r w:rsidR="00D431BD">
        <w:t xml:space="preserve">, wynosi co najmniej </w:t>
      </w:r>
      <w:r w:rsidR="00D431BD">
        <w:rPr>
          <w:b/>
        </w:rPr>
        <w:t>2 mln</w:t>
      </w:r>
      <w:r w:rsidR="00D431BD">
        <w:t>.</w:t>
      </w:r>
    </w:p>
    <w:p w:rsidR="00D06565" w:rsidRDefault="00B931AF" w:rsidP="00B931AF">
      <w:pPr>
        <w:spacing w:line="360" w:lineRule="auto"/>
        <w:jc w:val="both"/>
        <w:rPr>
          <w:bCs/>
        </w:rPr>
      </w:pPr>
      <w:r w:rsidRPr="00B931AF">
        <w:rPr>
          <w:bCs/>
        </w:rPr>
        <w:t xml:space="preserve">Liczba </w:t>
      </w:r>
      <w:r w:rsidR="00B81999">
        <w:rPr>
          <w:bCs/>
        </w:rPr>
        <w:t>portali</w:t>
      </w:r>
      <w:r w:rsidRPr="00B931AF">
        <w:rPr>
          <w:bCs/>
        </w:rPr>
        <w:t xml:space="preserve"> internetowych</w:t>
      </w:r>
      <w:r w:rsidR="00316650">
        <w:rPr>
          <w:bCs/>
        </w:rPr>
        <w:t>, gdzie odbędzie się dodatkowa prom</w:t>
      </w:r>
      <w:r w:rsidR="00DC1006">
        <w:rPr>
          <w:bCs/>
        </w:rPr>
        <w:t xml:space="preserve">ocja serwisu ekonomicznego </w:t>
      </w:r>
      <w:r w:rsidR="0044051D">
        <w:rPr>
          <w:bCs/>
        </w:rPr>
        <w:t xml:space="preserve">to </w:t>
      </w:r>
      <w:r w:rsidR="00DC1006">
        <w:rPr>
          <w:bCs/>
        </w:rPr>
        <w:t>…………</w:t>
      </w:r>
    </w:p>
    <w:p w:rsidR="00B931AF" w:rsidRPr="00B931AF" w:rsidRDefault="00D06565" w:rsidP="00D06565">
      <w:pPr>
        <w:spacing w:line="360" w:lineRule="auto"/>
        <w:rPr>
          <w:bCs/>
        </w:rPr>
      </w:pPr>
      <w:r>
        <w:rPr>
          <w:bCs/>
        </w:rPr>
        <w:t>Proszę w</w:t>
      </w:r>
      <w:r w:rsidR="00D431BD">
        <w:rPr>
          <w:bCs/>
        </w:rPr>
        <w:t xml:space="preserve">ymienić nazwy/adresy tych </w:t>
      </w:r>
      <w:r>
        <w:rPr>
          <w:bCs/>
        </w:rPr>
        <w:t>portali………………………….............................</w:t>
      </w:r>
    </w:p>
    <w:p w:rsidR="00B931AF" w:rsidRPr="00B931AF" w:rsidRDefault="00B931AF" w:rsidP="00B931AF">
      <w:pPr>
        <w:spacing w:line="276" w:lineRule="auto"/>
        <w:jc w:val="both"/>
        <w:rPr>
          <w:b/>
        </w:rPr>
      </w:pPr>
    </w:p>
    <w:p w:rsidR="00B931AF" w:rsidRDefault="00B931AF" w:rsidP="00B931AF">
      <w:pPr>
        <w:spacing w:line="276" w:lineRule="auto"/>
        <w:jc w:val="both"/>
        <w:rPr>
          <w:b/>
        </w:rPr>
      </w:pPr>
    </w:p>
    <w:p w:rsidR="008B3DD3" w:rsidRPr="009E24F7" w:rsidRDefault="008B3DD3" w:rsidP="008B3DD3">
      <w:pPr>
        <w:spacing w:before="720"/>
        <w:jc w:val="center"/>
        <w:rPr>
          <w:rFonts w:ascii="Arial" w:hAnsi="Arial" w:cs="Arial"/>
        </w:rPr>
      </w:pPr>
      <w:r w:rsidRPr="009E24F7">
        <w:rPr>
          <w:rFonts w:ascii="Arial" w:hAnsi="Arial" w:cs="Arial"/>
        </w:rPr>
        <w:t>…..............................................................................................</w:t>
      </w:r>
    </w:p>
    <w:p w:rsidR="008B3DD3" w:rsidRDefault="008B3DD3" w:rsidP="008B3DD3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9223FC">
        <w:rPr>
          <w:rFonts w:ascii="Arial" w:hAnsi="Arial" w:cs="Arial"/>
          <w:i/>
          <w:iCs/>
          <w:sz w:val="18"/>
          <w:szCs w:val="18"/>
        </w:rPr>
        <w:t xml:space="preserve">   (data i czytelny podp</w:t>
      </w:r>
      <w:r>
        <w:rPr>
          <w:rFonts w:ascii="Arial" w:hAnsi="Arial" w:cs="Arial"/>
          <w:i/>
          <w:iCs/>
          <w:sz w:val="18"/>
          <w:szCs w:val="18"/>
        </w:rPr>
        <w:t>is osoby uprawnionej do składania oferty</w:t>
      </w:r>
      <w:r w:rsidRPr="009223FC">
        <w:rPr>
          <w:rFonts w:ascii="Arial" w:hAnsi="Arial" w:cs="Arial"/>
          <w:i/>
          <w:iCs/>
          <w:sz w:val="18"/>
          <w:szCs w:val="18"/>
        </w:rPr>
        <w:t>)</w:t>
      </w:r>
    </w:p>
    <w:p w:rsidR="00B931AF" w:rsidRDefault="00B931AF" w:rsidP="00B931AF">
      <w:pPr>
        <w:spacing w:line="276" w:lineRule="auto"/>
        <w:jc w:val="both"/>
        <w:rPr>
          <w:b/>
        </w:rPr>
      </w:pPr>
    </w:p>
    <w:p w:rsidR="00B931AF" w:rsidRDefault="00B931AF" w:rsidP="00B931AF">
      <w:pPr>
        <w:spacing w:line="276" w:lineRule="auto"/>
        <w:jc w:val="both"/>
        <w:rPr>
          <w:b/>
        </w:rPr>
      </w:pPr>
    </w:p>
    <w:p w:rsidR="00B931AF" w:rsidRDefault="00B931AF" w:rsidP="00B931AF">
      <w:pPr>
        <w:spacing w:line="276" w:lineRule="auto"/>
        <w:jc w:val="both"/>
        <w:rPr>
          <w:b/>
        </w:rPr>
      </w:pPr>
    </w:p>
    <w:p w:rsidR="00B931AF" w:rsidRDefault="00B931AF" w:rsidP="00B931AF">
      <w:pPr>
        <w:spacing w:line="276" w:lineRule="auto"/>
        <w:jc w:val="both"/>
        <w:rPr>
          <w:b/>
        </w:rPr>
      </w:pPr>
    </w:p>
    <w:p w:rsidR="00B931AF" w:rsidRPr="00B931AF" w:rsidRDefault="00B931AF" w:rsidP="00B931AF">
      <w:pPr>
        <w:spacing w:line="276" w:lineRule="auto"/>
        <w:jc w:val="both"/>
        <w:rPr>
          <w:b/>
        </w:rPr>
      </w:pPr>
      <w:r w:rsidRPr="00B931AF">
        <w:rPr>
          <w:b/>
        </w:rPr>
        <w:t>UWAGA:</w:t>
      </w:r>
    </w:p>
    <w:p w:rsidR="00DB6591" w:rsidRPr="00B87546" w:rsidRDefault="00B931AF" w:rsidP="00B87546">
      <w:pPr>
        <w:spacing w:line="276" w:lineRule="auto"/>
        <w:jc w:val="both"/>
      </w:pPr>
      <w:r w:rsidRPr="00B931AF">
        <w:t>Jeżeli Wykonawca nie zaoferuje</w:t>
      </w:r>
      <w:r w:rsidR="00316650">
        <w:t xml:space="preserve"> dodatkowej</w:t>
      </w:r>
      <w:r w:rsidRPr="00B931AF">
        <w:t xml:space="preserve"> </w:t>
      </w:r>
      <w:r w:rsidR="00316650">
        <w:rPr>
          <w:bCs/>
        </w:rPr>
        <w:t>promocji serwisu</w:t>
      </w:r>
      <w:r w:rsidR="00D431BD">
        <w:rPr>
          <w:lang w:eastAsia="en-US"/>
        </w:rPr>
        <w:t xml:space="preserve"> Zamawiającego na portalach </w:t>
      </w:r>
      <w:r w:rsidRPr="00B931AF">
        <w:rPr>
          <w:rFonts w:eastAsia="Calibri"/>
          <w:lang w:eastAsia="en-US"/>
        </w:rPr>
        <w:t xml:space="preserve"> internetowych określonych wyżej</w:t>
      </w:r>
      <w:r w:rsidRPr="00B931AF">
        <w:t xml:space="preserve">, Zamawiający przyjmie, że Wykonawca otrzyma 0 punktów w tym kryterium.  </w:t>
      </w:r>
    </w:p>
    <w:sectPr w:rsidR="00DB6591" w:rsidRPr="00B875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DA" w:rsidRDefault="002B0DDA" w:rsidP="00861B44">
      <w:r>
        <w:separator/>
      </w:r>
    </w:p>
  </w:endnote>
  <w:endnote w:type="continuationSeparator" w:id="0">
    <w:p w:rsidR="002B0DDA" w:rsidRDefault="002B0DDA" w:rsidP="0086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DC" w:rsidRDefault="000B2A22" w:rsidP="00D073DC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073DC" w:rsidRPr="00DB7BDD" w:rsidRDefault="00D073DC" w:rsidP="00D073DC">
    <w:pPr>
      <w:pStyle w:val="Stopka"/>
      <w:spacing w:before="40"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</w:t>
    </w:r>
    <w:r w:rsidRPr="00DB7BDD">
      <w:rPr>
        <w:rFonts w:ascii="Arial" w:hAnsi="Arial" w:cs="Arial"/>
        <w:sz w:val="20"/>
      </w:rPr>
      <w:t>l. Niepodległości 34</w:t>
    </w:r>
    <w:r w:rsidR="007D1C6B">
      <w:rPr>
        <w:rFonts w:ascii="Arial" w:hAnsi="Arial" w:cs="Arial"/>
        <w:sz w:val="20"/>
      </w:rPr>
      <w:t>,</w:t>
    </w:r>
    <w:r w:rsidRPr="00DB7BDD">
      <w:rPr>
        <w:rFonts w:ascii="Arial" w:hAnsi="Arial" w:cs="Arial"/>
        <w:sz w:val="20"/>
      </w:rPr>
      <w:t xml:space="preserve"> 61-714 Poznań, tel. 61 626 63 00, fax </w:t>
    </w:r>
    <w:r>
      <w:rPr>
        <w:rFonts w:ascii="Arial" w:hAnsi="Arial" w:cs="Arial"/>
        <w:sz w:val="20"/>
      </w:rPr>
      <w:t>61 626 63 01</w:t>
    </w:r>
  </w:p>
  <w:p w:rsidR="00D073DC" w:rsidRPr="00C109E1" w:rsidRDefault="00D073DC" w:rsidP="00D073DC">
    <w:pPr>
      <w:pStyle w:val="Stopka"/>
      <w:spacing w:line="276" w:lineRule="auto"/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www.wrpo.wielkopols</w:t>
    </w:r>
    <w:r w:rsidRPr="00C109E1">
      <w:rPr>
        <w:rFonts w:ascii="Arial" w:hAnsi="Arial" w:cs="Arial"/>
        <w:sz w:val="20"/>
        <w:lang w:val="de-DE"/>
      </w:rPr>
      <w:t xml:space="preserve">kie.pl, </w:t>
    </w:r>
    <w:proofErr w:type="spellStart"/>
    <w:r w:rsidRPr="00C109E1">
      <w:rPr>
        <w:rFonts w:ascii="Arial" w:hAnsi="Arial" w:cs="Arial"/>
        <w:sz w:val="20"/>
        <w:lang w:val="de-DE"/>
      </w:rPr>
      <w:t>e-mail</w:t>
    </w:r>
    <w:proofErr w:type="spellEnd"/>
    <w:r w:rsidRPr="00C109E1">
      <w:rPr>
        <w:rFonts w:ascii="Arial" w:hAnsi="Arial" w:cs="Arial"/>
        <w:sz w:val="20"/>
        <w:lang w:val="de-DE"/>
      </w:rPr>
      <w:t xml:space="preserve">: </w:t>
    </w:r>
    <w:r>
      <w:rPr>
        <w:rFonts w:ascii="Arial" w:hAnsi="Arial" w:cs="Arial"/>
        <w:sz w:val="20"/>
        <w:lang w:val="de-DE"/>
      </w:rPr>
      <w:t>dpr.sekretariat@umww.pl</w:t>
    </w:r>
  </w:p>
  <w:p w:rsidR="00861B44" w:rsidRPr="00861B44" w:rsidRDefault="00861B44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DA" w:rsidRDefault="002B0DDA" w:rsidP="00861B44">
      <w:r>
        <w:separator/>
      </w:r>
    </w:p>
  </w:footnote>
  <w:footnote w:type="continuationSeparator" w:id="0">
    <w:p w:rsidR="002B0DDA" w:rsidRDefault="002B0DDA" w:rsidP="0086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B44" w:rsidRPr="00861B44" w:rsidRDefault="00E458CF" w:rsidP="00861B44">
    <w:pPr>
      <w:pStyle w:val="Nagwek"/>
    </w:pPr>
    <w:r>
      <w:rPr>
        <w:noProof/>
      </w:rPr>
      <w:drawing>
        <wp:inline distT="0" distB="0" distL="0" distR="0">
          <wp:extent cx="5760720" cy="6311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DA"/>
    <w:rsid w:val="000B2A22"/>
    <w:rsid w:val="00270AB9"/>
    <w:rsid w:val="002B0DDA"/>
    <w:rsid w:val="00316650"/>
    <w:rsid w:val="003B1608"/>
    <w:rsid w:val="00437C1F"/>
    <w:rsid w:val="0044051D"/>
    <w:rsid w:val="004B3E54"/>
    <w:rsid w:val="005E3EC6"/>
    <w:rsid w:val="005F4394"/>
    <w:rsid w:val="0067248A"/>
    <w:rsid w:val="007B3A52"/>
    <w:rsid w:val="007B7E93"/>
    <w:rsid w:val="007D1C6B"/>
    <w:rsid w:val="00861B44"/>
    <w:rsid w:val="008B23FB"/>
    <w:rsid w:val="008B3DD3"/>
    <w:rsid w:val="00980977"/>
    <w:rsid w:val="00B2168D"/>
    <w:rsid w:val="00B759D6"/>
    <w:rsid w:val="00B81999"/>
    <w:rsid w:val="00B87546"/>
    <w:rsid w:val="00B931AF"/>
    <w:rsid w:val="00BC33CB"/>
    <w:rsid w:val="00D06565"/>
    <w:rsid w:val="00D073DC"/>
    <w:rsid w:val="00D431BD"/>
    <w:rsid w:val="00D65341"/>
    <w:rsid w:val="00DB6591"/>
    <w:rsid w:val="00DC1006"/>
    <w:rsid w:val="00E31B28"/>
    <w:rsid w:val="00E458CF"/>
    <w:rsid w:val="00E56AF9"/>
    <w:rsid w:val="00F10CB6"/>
    <w:rsid w:val="00F3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4:docId w14:val="0ABAE132"/>
  <w15:chartTrackingRefBased/>
  <w15:docId w15:val="{17F1933F-E442-4840-A9A2-59B3D968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61B4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1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861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61B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61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Talaga\Documents\Niestandardowe%20szablony%20pakietu%20Office\1Aktualny_EFSI_Samorz&#261;d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109CD-AB91-4BA0-9DB2-E3844096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1Aktualny_EFSI_Samorząd_czarno-biały</Template>
  <TotalTime>50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 Piotr</dc:creator>
  <cp:keywords/>
  <dc:description/>
  <cp:lastModifiedBy>Kryger Marcin</cp:lastModifiedBy>
  <cp:revision>21</cp:revision>
  <cp:lastPrinted>2017-12-21T06:59:00Z</cp:lastPrinted>
  <dcterms:created xsi:type="dcterms:W3CDTF">2016-12-28T13:03:00Z</dcterms:created>
  <dcterms:modified xsi:type="dcterms:W3CDTF">2020-01-16T07:35:00Z</dcterms:modified>
</cp:coreProperties>
</file>