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742A96" w:rsidRPr="006D2A6B" w:rsidRDefault="00742A96" w:rsidP="006D2A6B">
      <w:pPr>
        <w:pStyle w:val="Nagwek6"/>
        <w:spacing w:line="276" w:lineRule="auto"/>
        <w:rPr>
          <w:szCs w:val="24"/>
        </w:rPr>
      </w:pPr>
      <w:r w:rsidRPr="006D2A6B">
        <w:rPr>
          <w:szCs w:val="24"/>
        </w:rPr>
        <w:t>Urząd Marszałkowski</w:t>
      </w:r>
    </w:p>
    <w:p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Województwa Wielkopolskiego</w:t>
      </w:r>
    </w:p>
    <w:p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Departament Polityki Regionalnej</w:t>
      </w:r>
    </w:p>
    <w:p w:rsidR="00742A96" w:rsidRPr="006D2A6B" w:rsidRDefault="00F05D18" w:rsidP="00742A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>DPR-III-4-1.434.4.1.2020</w:t>
      </w:r>
      <w:r w:rsidR="00CB00CD" w:rsidRPr="006D2A6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42A96" w:rsidRPr="006D2A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25B4C" w:rsidRPr="006D2A6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41C31">
        <w:rPr>
          <w:rFonts w:ascii="Times New Roman" w:hAnsi="Times New Roman" w:cs="Times New Roman"/>
          <w:sz w:val="24"/>
          <w:szCs w:val="24"/>
        </w:rPr>
        <w:t>Poznań, dnia 16</w:t>
      </w:r>
      <w:r w:rsidR="00790BA6">
        <w:rPr>
          <w:rFonts w:ascii="Times New Roman" w:hAnsi="Times New Roman" w:cs="Times New Roman"/>
          <w:sz w:val="24"/>
          <w:szCs w:val="24"/>
        </w:rPr>
        <w:t xml:space="preserve"> </w:t>
      </w:r>
      <w:r w:rsidR="00456A78">
        <w:rPr>
          <w:rFonts w:ascii="Times New Roman" w:hAnsi="Times New Roman" w:cs="Times New Roman"/>
          <w:sz w:val="24"/>
          <w:szCs w:val="24"/>
        </w:rPr>
        <w:t>stycznia</w:t>
      </w:r>
      <w:r w:rsidR="00307A5E">
        <w:rPr>
          <w:rFonts w:ascii="Times New Roman" w:hAnsi="Times New Roman" w:cs="Times New Roman"/>
          <w:sz w:val="24"/>
          <w:szCs w:val="24"/>
        </w:rPr>
        <w:t xml:space="preserve"> 2020</w:t>
      </w:r>
      <w:r w:rsidR="00742A96" w:rsidRPr="006D2A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</w:p>
    <w:p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  <w:r w:rsidRPr="008332BE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42A96" w:rsidRPr="008332BE" w:rsidRDefault="001B6C0A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:rsidR="00742A96" w:rsidRPr="008332BE" w:rsidRDefault="00742A96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8332BE" w:rsidTr="00B47B7B">
        <w:trPr>
          <w:trHeight w:val="1221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ZAMAWIAJĄCY:</w:t>
            </w:r>
          </w:p>
          <w:p w:rsidR="001B6C0A" w:rsidRPr="006D2A6B" w:rsidRDefault="001B6C0A" w:rsidP="00B47B7B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A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742A96" w:rsidRPr="006D2A6B" w:rsidRDefault="00742A96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Departament Polityki Regionalnej</w:t>
            </w:r>
          </w:p>
          <w:p w:rsidR="00742A96" w:rsidRPr="006D2A6B" w:rsidRDefault="003407C7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a</w:t>
            </w:r>
            <w:r w:rsidR="00742A96" w:rsidRPr="006D2A6B">
              <w:rPr>
                <w:rFonts w:ascii="Times New Roman" w:hAnsi="Times New Roman" w:cs="Times New Roman"/>
              </w:rPr>
              <w:t xml:space="preserve">l. Niepodległości </w:t>
            </w:r>
            <w:r w:rsidRPr="006D2A6B">
              <w:rPr>
                <w:rFonts w:ascii="Times New Roman" w:hAnsi="Times New Roman" w:cs="Times New Roman"/>
              </w:rPr>
              <w:t>34</w:t>
            </w:r>
          </w:p>
          <w:p w:rsidR="00742A96" w:rsidRPr="006D2A6B" w:rsidRDefault="001B6C0A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NIP: 778-13-46-888</w:t>
            </w:r>
          </w:p>
        </w:tc>
      </w:tr>
      <w:tr w:rsidR="00742A96" w:rsidRPr="003407C7" w:rsidTr="00B47B7B">
        <w:trPr>
          <w:trHeight w:val="826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DANE KONTAKTOWE:</w:t>
            </w:r>
          </w:p>
          <w:p w:rsidR="00742A96" w:rsidRPr="006D2A6B" w:rsidRDefault="00825B4C" w:rsidP="00B47B7B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6D2A6B">
              <w:rPr>
                <w:sz w:val="22"/>
                <w:szCs w:val="22"/>
              </w:rPr>
              <w:t>tel.</w:t>
            </w:r>
            <w:r w:rsidR="00742A96" w:rsidRPr="006D2A6B">
              <w:rPr>
                <w:sz w:val="22"/>
                <w:szCs w:val="22"/>
              </w:rPr>
              <w:t xml:space="preserve"> 61 62 66 333</w:t>
            </w:r>
            <w:r w:rsidR="00742A96" w:rsidRPr="006D2A6B">
              <w:rPr>
                <w:sz w:val="22"/>
                <w:szCs w:val="22"/>
              </w:rPr>
              <w:br/>
              <w:t xml:space="preserve">e-mail: </w:t>
            </w:r>
            <w:r w:rsidR="003407C7" w:rsidRPr="006D2A6B">
              <w:rPr>
                <w:sz w:val="22"/>
                <w:szCs w:val="22"/>
              </w:rPr>
              <w:t>natalia.mlodyszewska</w:t>
            </w:r>
            <w:r w:rsidRPr="006D2A6B">
              <w:rPr>
                <w:sz w:val="22"/>
                <w:szCs w:val="22"/>
              </w:rPr>
              <w:t>@umww.pl, marcin.kryger@umww.pl</w:t>
            </w:r>
          </w:p>
        </w:tc>
      </w:tr>
      <w:tr w:rsidR="00742A96" w:rsidRPr="008332BE" w:rsidTr="00B47B7B">
        <w:trPr>
          <w:trHeight w:val="617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OSOBA DO KONTAKTU:</w:t>
            </w:r>
          </w:p>
          <w:p w:rsidR="00742A96" w:rsidRPr="006D2A6B" w:rsidRDefault="003407C7" w:rsidP="00B4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Natalia Młodyszewska</w:t>
            </w:r>
            <w:r w:rsidR="00825B4C" w:rsidRPr="006D2A6B">
              <w:rPr>
                <w:rFonts w:ascii="Times New Roman" w:hAnsi="Times New Roman" w:cs="Times New Roman"/>
              </w:rPr>
              <w:t>, Marcin Kryger</w:t>
            </w:r>
          </w:p>
        </w:tc>
      </w:tr>
    </w:tbl>
    <w:p w:rsidR="00742A96" w:rsidRPr="008332BE" w:rsidRDefault="00B47B7B" w:rsidP="00742A96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textWrapping" w:clear="all"/>
      </w:r>
    </w:p>
    <w:p w:rsidR="00742A96" w:rsidRPr="00AD1CEA" w:rsidRDefault="00742A96" w:rsidP="00E91095">
      <w:pPr>
        <w:spacing w:line="276" w:lineRule="auto"/>
        <w:ind w:left="-360" w:firstLine="360"/>
        <w:jc w:val="both"/>
        <w:rPr>
          <w:rStyle w:val="Pogrubienie"/>
          <w:rFonts w:ascii="Times New Roman" w:hAnsi="Times New Roman" w:cs="Times New Roman"/>
          <w:bCs w:val="0"/>
          <w:u w:val="single"/>
        </w:rPr>
      </w:pPr>
      <w:r w:rsidRPr="00AD1CEA">
        <w:rPr>
          <w:rFonts w:ascii="Times New Roman" w:hAnsi="Times New Roman" w:cs="Times New Roman"/>
          <w:b/>
          <w:u w:val="single"/>
        </w:rPr>
        <w:t>PRZEDMIOT OFERTY</w:t>
      </w:r>
    </w:p>
    <w:p w:rsidR="00742A96" w:rsidRPr="00A25C8F" w:rsidRDefault="001B6C0A" w:rsidP="00E9109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D1CEA">
        <w:rPr>
          <w:rFonts w:ascii="Times New Roman" w:hAnsi="Times New Roman" w:cs="Times New Roman"/>
          <w:b/>
        </w:rPr>
        <w:t xml:space="preserve">Przedmiotem </w:t>
      </w:r>
      <w:r w:rsidR="006D2A6B" w:rsidRPr="00AD1CEA">
        <w:rPr>
          <w:rFonts w:ascii="Times New Roman" w:hAnsi="Times New Roman" w:cs="Times New Roman"/>
          <w:b/>
        </w:rPr>
        <w:t>zapytania ofertowego</w:t>
      </w:r>
      <w:r w:rsidRPr="00AD1CEA">
        <w:rPr>
          <w:rFonts w:ascii="Times New Roman" w:hAnsi="Times New Roman" w:cs="Times New Roman"/>
          <w:b/>
        </w:rPr>
        <w:t xml:space="preserve"> jest</w:t>
      </w:r>
      <w:r w:rsidR="00A25C8F">
        <w:rPr>
          <w:rFonts w:ascii="Times New Roman" w:hAnsi="Times New Roman" w:cs="Times New Roman"/>
          <w:b/>
        </w:rPr>
        <w:t xml:space="preserve"> </w:t>
      </w:r>
      <w:r w:rsidR="00A25C8F" w:rsidRPr="00A25C8F">
        <w:rPr>
          <w:rFonts w:ascii="Times New Roman" w:hAnsi="Times New Roman" w:cs="Times New Roman"/>
          <w:b/>
        </w:rPr>
        <w:t>przygotowanie i p</w:t>
      </w:r>
      <w:r w:rsidR="00307A5E">
        <w:rPr>
          <w:rFonts w:ascii="Times New Roman" w:hAnsi="Times New Roman" w:cs="Times New Roman"/>
          <w:b/>
        </w:rPr>
        <w:t>rowadzenie serwisu</w:t>
      </w:r>
      <w:r w:rsidR="00A25C8F" w:rsidRPr="00A25C8F">
        <w:rPr>
          <w:rFonts w:ascii="Times New Roman" w:hAnsi="Times New Roman" w:cs="Times New Roman"/>
          <w:b/>
        </w:rPr>
        <w:t xml:space="preserve"> o Wielkopolskim Regionalnym Programie Operacyjnym na lata 2014-2020 (WRPO 2014+) obecnego na stronach internetowych publikujących informacje lokalne posiadających </w:t>
      </w:r>
      <w:proofErr w:type="spellStart"/>
      <w:r w:rsidR="00A25C8F" w:rsidRPr="00A25C8F">
        <w:rPr>
          <w:rFonts w:ascii="Times New Roman" w:hAnsi="Times New Roman" w:cs="Times New Roman"/>
          <w:b/>
        </w:rPr>
        <w:t>geotargetowanie</w:t>
      </w:r>
      <w:proofErr w:type="spellEnd"/>
      <w:r w:rsidR="00A25C8F" w:rsidRPr="00A25C8F">
        <w:rPr>
          <w:rFonts w:ascii="Times New Roman" w:hAnsi="Times New Roman" w:cs="Times New Roman"/>
          <w:b/>
        </w:rPr>
        <w:t xml:space="preserve"> na terenie co najmniej połowy powiatów i miast na prawach powiatu </w:t>
      </w:r>
      <w:r w:rsidR="009066B8">
        <w:rPr>
          <w:rFonts w:ascii="Times New Roman" w:hAnsi="Times New Roman" w:cs="Times New Roman"/>
          <w:b/>
        </w:rPr>
        <w:t xml:space="preserve"> </w:t>
      </w:r>
      <w:r w:rsidR="00A25C8F" w:rsidRPr="00A25C8F">
        <w:rPr>
          <w:rFonts w:ascii="Times New Roman" w:hAnsi="Times New Roman" w:cs="Times New Roman"/>
          <w:b/>
        </w:rPr>
        <w:t>w Wielkopolsce</w:t>
      </w:r>
      <w:r w:rsidR="00742A96" w:rsidRPr="00A25C8F">
        <w:rPr>
          <w:rFonts w:ascii="Times New Roman" w:hAnsi="Times New Roman" w:cs="Times New Roman"/>
          <w:b/>
        </w:rPr>
        <w:t xml:space="preserve">.  </w:t>
      </w:r>
    </w:p>
    <w:p w:rsidR="003407C7" w:rsidRPr="00AD1CEA" w:rsidRDefault="005347A9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</w:t>
      </w:r>
      <w:r w:rsidR="00825B4C" w:rsidRPr="00AD1CEA">
        <w:rPr>
          <w:rFonts w:ascii="Times New Roman" w:hAnsi="Times New Roman" w:cs="Times New Roman"/>
        </w:rPr>
        <w:t xml:space="preserve"> </w:t>
      </w:r>
      <w:r w:rsidR="009066B8">
        <w:rPr>
          <w:rFonts w:ascii="Times New Roman" w:hAnsi="Times New Roman" w:cs="Times New Roman"/>
        </w:rPr>
        <w:t xml:space="preserve">o nazwie „Zmieniamy Wielkopolskę” </w:t>
      </w:r>
      <w:r w:rsidR="00825B4C" w:rsidRPr="00AD1CEA">
        <w:rPr>
          <w:rFonts w:ascii="Times New Roman" w:hAnsi="Times New Roman" w:cs="Times New Roman"/>
        </w:rPr>
        <w:t>skierowany ma być do</w:t>
      </w:r>
      <w:r w:rsidR="002F377A">
        <w:rPr>
          <w:rFonts w:ascii="Times New Roman" w:hAnsi="Times New Roman" w:cs="Times New Roman"/>
        </w:rPr>
        <w:t xml:space="preserve"> beneficjentów WRPO 2014+ oraz mieszkańców Wielkopolski</w:t>
      </w:r>
      <w:r w:rsidR="00140D45">
        <w:rPr>
          <w:rFonts w:ascii="Times New Roman" w:hAnsi="Times New Roman" w:cs="Times New Roman"/>
        </w:rPr>
        <w:t>,</w:t>
      </w:r>
      <w:r w:rsidR="00825B4C" w:rsidRPr="00AD1CEA">
        <w:rPr>
          <w:rFonts w:ascii="Times New Roman" w:hAnsi="Times New Roman" w:cs="Times New Roman"/>
        </w:rPr>
        <w:t xml:space="preserve"> </w:t>
      </w:r>
      <w:r w:rsidR="00140D45">
        <w:rPr>
          <w:rFonts w:ascii="Times New Roman" w:hAnsi="Times New Roman" w:cs="Times New Roman"/>
        </w:rPr>
        <w:t xml:space="preserve">którzy na co dzień </w:t>
      </w:r>
      <w:r w:rsidR="00825B4C" w:rsidRPr="00AD1CEA">
        <w:rPr>
          <w:rFonts w:ascii="Times New Roman" w:hAnsi="Times New Roman" w:cs="Times New Roman"/>
        </w:rPr>
        <w:t>kor</w:t>
      </w:r>
      <w:r w:rsidR="00140D45">
        <w:rPr>
          <w:rFonts w:ascii="Times New Roman" w:hAnsi="Times New Roman" w:cs="Times New Roman"/>
        </w:rPr>
        <w:t>zystają</w:t>
      </w:r>
      <w:r>
        <w:rPr>
          <w:rFonts w:ascii="Times New Roman" w:hAnsi="Times New Roman" w:cs="Times New Roman"/>
        </w:rPr>
        <w:t xml:space="preserve"> z</w:t>
      </w:r>
      <w:r w:rsidR="00140D45">
        <w:rPr>
          <w:rFonts w:ascii="Times New Roman" w:hAnsi="Times New Roman" w:cs="Times New Roman"/>
        </w:rPr>
        <w:t xml:space="preserve"> serwisów internetowych o tematyce lokalnej i/lub regionalnej, samorządowej czy społecznej</w:t>
      </w:r>
      <w:r w:rsidR="00825B4C" w:rsidRPr="00AD1CEA">
        <w:rPr>
          <w:rFonts w:ascii="Times New Roman" w:hAnsi="Times New Roman" w:cs="Times New Roman"/>
        </w:rPr>
        <w:t>. Ma on prezentować informacje</w:t>
      </w:r>
      <w:r w:rsidR="002F377A">
        <w:rPr>
          <w:rFonts w:ascii="Times New Roman" w:hAnsi="Times New Roman" w:cs="Times New Roman"/>
        </w:rPr>
        <w:t xml:space="preserve"> o</w:t>
      </w:r>
      <w:r w:rsidR="001B6C0A" w:rsidRPr="00AD1CEA">
        <w:rPr>
          <w:rFonts w:ascii="Times New Roman" w:hAnsi="Times New Roman" w:cs="Times New Roman"/>
        </w:rPr>
        <w:t xml:space="preserve">: </w:t>
      </w:r>
      <w:r w:rsidR="002F377A">
        <w:rPr>
          <w:rFonts w:ascii="Times New Roman" w:hAnsi="Times New Roman" w:cs="Times New Roman"/>
        </w:rPr>
        <w:t>wdrażaniu</w:t>
      </w:r>
      <w:r w:rsidR="002F377A" w:rsidRPr="00AD1CEA">
        <w:rPr>
          <w:rFonts w:ascii="Times New Roman" w:hAnsi="Times New Roman" w:cs="Times New Roman"/>
        </w:rPr>
        <w:t xml:space="preserve"> W</w:t>
      </w:r>
      <w:r w:rsidR="002F377A">
        <w:rPr>
          <w:rFonts w:ascii="Times New Roman" w:hAnsi="Times New Roman" w:cs="Times New Roman"/>
        </w:rPr>
        <w:t xml:space="preserve">RPO 2014+, efektach polityki spójności, </w:t>
      </w:r>
      <w:r w:rsidR="002E0986">
        <w:rPr>
          <w:rFonts w:ascii="Times New Roman" w:hAnsi="Times New Roman" w:cs="Times New Roman"/>
        </w:rPr>
        <w:t xml:space="preserve">trwających i zakończonych projektach WRPO 2014+, </w:t>
      </w:r>
      <w:r w:rsidR="001B6C0A" w:rsidRPr="00AD1CEA">
        <w:rPr>
          <w:rFonts w:ascii="Times New Roman" w:hAnsi="Times New Roman" w:cs="Times New Roman"/>
        </w:rPr>
        <w:t>akt</w:t>
      </w:r>
      <w:r w:rsidR="006D2A6B" w:rsidRPr="00AD1CEA">
        <w:rPr>
          <w:rFonts w:ascii="Times New Roman" w:hAnsi="Times New Roman" w:cs="Times New Roman"/>
        </w:rPr>
        <w:t>ualnych</w:t>
      </w:r>
      <w:r w:rsidR="002E0986">
        <w:rPr>
          <w:rFonts w:ascii="Times New Roman" w:hAnsi="Times New Roman" w:cs="Times New Roman"/>
        </w:rPr>
        <w:t xml:space="preserve"> i planowanych naborach, </w:t>
      </w:r>
      <w:r w:rsidR="002F377A">
        <w:rPr>
          <w:rFonts w:ascii="Times New Roman" w:hAnsi="Times New Roman" w:cs="Times New Roman"/>
        </w:rPr>
        <w:t>korzyści</w:t>
      </w:r>
      <w:r w:rsidR="002E0986">
        <w:rPr>
          <w:rFonts w:ascii="Times New Roman" w:hAnsi="Times New Roman" w:cs="Times New Roman"/>
        </w:rPr>
        <w:t>ach</w:t>
      </w:r>
      <w:r w:rsidR="002F377A">
        <w:rPr>
          <w:rFonts w:ascii="Times New Roman" w:hAnsi="Times New Roman" w:cs="Times New Roman"/>
        </w:rPr>
        <w:t xml:space="preserve"> wynikających</w:t>
      </w:r>
      <w:r w:rsidR="00825B4C" w:rsidRPr="00AD1CEA">
        <w:rPr>
          <w:rFonts w:ascii="Times New Roman" w:hAnsi="Times New Roman" w:cs="Times New Roman"/>
        </w:rPr>
        <w:t xml:space="preserve"> z otrzymania</w:t>
      </w:r>
      <w:r w:rsidR="00CD257C">
        <w:rPr>
          <w:rFonts w:ascii="Times New Roman" w:hAnsi="Times New Roman" w:cs="Times New Roman"/>
        </w:rPr>
        <w:t xml:space="preserve"> unijnej dotacji</w:t>
      </w:r>
      <w:r w:rsidR="00140D45">
        <w:rPr>
          <w:rFonts w:ascii="Times New Roman" w:hAnsi="Times New Roman" w:cs="Times New Roman"/>
        </w:rPr>
        <w:t xml:space="preserve"> oraz założeniach nowej perspektywy unijnej</w:t>
      </w:r>
      <w:r w:rsidR="00A63927">
        <w:rPr>
          <w:rFonts w:ascii="Times New Roman" w:hAnsi="Times New Roman" w:cs="Times New Roman"/>
        </w:rPr>
        <w:t xml:space="preserve"> 2021-2027</w:t>
      </w:r>
      <w:r w:rsidR="00CD257C">
        <w:rPr>
          <w:rFonts w:ascii="Times New Roman" w:hAnsi="Times New Roman" w:cs="Times New Roman"/>
        </w:rPr>
        <w:t xml:space="preserve">. Serwis powinien </w:t>
      </w:r>
      <w:r w:rsidR="00825B4C" w:rsidRPr="00AD1CEA">
        <w:rPr>
          <w:rFonts w:ascii="Times New Roman" w:hAnsi="Times New Roman" w:cs="Times New Roman"/>
        </w:rPr>
        <w:t>w prosty i przystęp</w:t>
      </w:r>
      <w:r w:rsidR="003618E2" w:rsidRPr="00AD1CEA">
        <w:rPr>
          <w:rFonts w:ascii="Times New Roman" w:hAnsi="Times New Roman" w:cs="Times New Roman"/>
        </w:rPr>
        <w:t>ny sposób pozytywnie opowiadać</w:t>
      </w:r>
      <w:r w:rsidR="00500FE6" w:rsidRPr="00AD1CEA">
        <w:rPr>
          <w:rFonts w:ascii="Times New Roman" w:hAnsi="Times New Roman" w:cs="Times New Roman"/>
        </w:rPr>
        <w:t xml:space="preserve"> o Funduszach Europejskich</w:t>
      </w:r>
      <w:r w:rsidR="00825B4C" w:rsidRPr="00AD1CEA">
        <w:rPr>
          <w:rFonts w:ascii="Times New Roman" w:hAnsi="Times New Roman" w:cs="Times New Roman"/>
        </w:rPr>
        <w:t>, wskazując</w:t>
      </w:r>
      <w:r w:rsidR="00B534A6" w:rsidRPr="00AD1CEA">
        <w:rPr>
          <w:rFonts w:ascii="Times New Roman" w:hAnsi="Times New Roman" w:cs="Times New Roman"/>
        </w:rPr>
        <w:t xml:space="preserve"> m.in. dobre praktyki z</w:t>
      </w:r>
      <w:r w:rsidR="00825B4C"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realizowanych lub</w:t>
      </w:r>
      <w:r w:rsidR="00290183"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zrealizowanych już projektów</w:t>
      </w:r>
      <w:r w:rsidR="00140D45">
        <w:rPr>
          <w:rFonts w:ascii="Times New Roman" w:hAnsi="Times New Roman" w:cs="Times New Roman"/>
        </w:rPr>
        <w:t>, zawierać wypowiedzi beneficjentów, uczestników</w:t>
      </w:r>
      <w:r w:rsidR="002F377A">
        <w:rPr>
          <w:rFonts w:ascii="Times New Roman" w:hAnsi="Times New Roman" w:cs="Times New Roman"/>
        </w:rPr>
        <w:t xml:space="preserve"> </w:t>
      </w:r>
      <w:r w:rsidR="00F40463" w:rsidRPr="00AD1CEA">
        <w:rPr>
          <w:rFonts w:ascii="Times New Roman" w:hAnsi="Times New Roman" w:cs="Times New Roman"/>
        </w:rPr>
        <w:t>oraz</w:t>
      </w:r>
      <w:r w:rsidR="00140D45">
        <w:rPr>
          <w:rFonts w:ascii="Times New Roman" w:hAnsi="Times New Roman" w:cs="Times New Roman"/>
        </w:rPr>
        <w:t xml:space="preserve"> mieszkańców,</w:t>
      </w:r>
      <w:r w:rsidR="00F40463" w:rsidRPr="00AD1CEA">
        <w:rPr>
          <w:rFonts w:ascii="Times New Roman" w:hAnsi="Times New Roman" w:cs="Times New Roman"/>
        </w:rPr>
        <w:t xml:space="preserve"> informować o innych wydawnictwach, które dotyczą WRPO 2014+. </w:t>
      </w:r>
      <w:r w:rsidR="002F377A">
        <w:rPr>
          <w:rFonts w:ascii="Times New Roman" w:hAnsi="Times New Roman" w:cs="Times New Roman"/>
        </w:rPr>
        <w:t xml:space="preserve"> </w:t>
      </w:r>
    </w:p>
    <w:p w:rsidR="00742A96" w:rsidRPr="00AD1CEA" w:rsidRDefault="00742A96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AD1CEA">
        <w:rPr>
          <w:rFonts w:ascii="Times New Roman" w:hAnsi="Times New Roman" w:cs="Times New Roman"/>
          <w:b/>
        </w:rPr>
        <w:lastRenderedPageBreak/>
        <w:t>Realizacja oferty obejmuje:</w:t>
      </w:r>
    </w:p>
    <w:p w:rsidR="00742A96" w:rsidRDefault="00742A96" w:rsidP="00E91095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 xml:space="preserve">opracowanie planu publikacji w serwisie </w:t>
      </w:r>
      <w:r w:rsidR="009066B8">
        <w:rPr>
          <w:rFonts w:ascii="Times New Roman" w:hAnsi="Times New Roman" w:cs="Times New Roman"/>
        </w:rPr>
        <w:t xml:space="preserve">„Zmieniamy Wielkopolskę” </w:t>
      </w:r>
      <w:r w:rsidRPr="00AD1CEA">
        <w:rPr>
          <w:rFonts w:ascii="Times New Roman" w:hAnsi="Times New Roman" w:cs="Times New Roman"/>
        </w:rPr>
        <w:t>w okresie</w:t>
      </w:r>
      <w:r w:rsidR="001B6C0A" w:rsidRPr="00AD1CEA">
        <w:rPr>
          <w:rFonts w:ascii="Times New Roman" w:hAnsi="Times New Roman" w:cs="Times New Roman"/>
        </w:rPr>
        <w:t xml:space="preserve"> od</w:t>
      </w:r>
      <w:r w:rsidRPr="00AD1CEA">
        <w:rPr>
          <w:rFonts w:ascii="Times New Roman" w:hAnsi="Times New Roman" w:cs="Times New Roman"/>
        </w:rPr>
        <w:t xml:space="preserve"> </w:t>
      </w:r>
      <w:r w:rsidR="00D34B8E">
        <w:rPr>
          <w:rFonts w:ascii="Times New Roman" w:hAnsi="Times New Roman" w:cs="Times New Roman"/>
        </w:rPr>
        <w:t>2</w:t>
      </w:r>
      <w:r w:rsidR="002E0986">
        <w:rPr>
          <w:rFonts w:ascii="Times New Roman" w:hAnsi="Times New Roman" w:cs="Times New Roman"/>
        </w:rPr>
        <w:t>9</w:t>
      </w:r>
      <w:r w:rsidR="003407C7" w:rsidRPr="00AD1CEA">
        <w:rPr>
          <w:rFonts w:ascii="Times New Roman" w:hAnsi="Times New Roman" w:cs="Times New Roman"/>
        </w:rPr>
        <w:t xml:space="preserve"> stycznia</w:t>
      </w:r>
      <w:r w:rsidRPr="00AD1CEA">
        <w:rPr>
          <w:rFonts w:ascii="Times New Roman" w:hAnsi="Times New Roman" w:cs="Times New Roman"/>
        </w:rPr>
        <w:t xml:space="preserve"> </w:t>
      </w:r>
      <w:r w:rsidR="002E0986">
        <w:rPr>
          <w:rFonts w:ascii="Times New Roman" w:hAnsi="Times New Roman" w:cs="Times New Roman"/>
        </w:rPr>
        <w:t>2020</w:t>
      </w:r>
      <w:r w:rsidR="0015161E" w:rsidRPr="00AD1CEA">
        <w:rPr>
          <w:rFonts w:ascii="Times New Roman" w:hAnsi="Times New Roman" w:cs="Times New Roman"/>
        </w:rPr>
        <w:t xml:space="preserve"> </w:t>
      </w:r>
      <w:r w:rsidR="002E0986">
        <w:rPr>
          <w:rFonts w:ascii="Times New Roman" w:hAnsi="Times New Roman" w:cs="Times New Roman"/>
        </w:rPr>
        <w:t>do 30</w:t>
      </w:r>
      <w:r w:rsidRPr="00AD1CEA">
        <w:rPr>
          <w:rFonts w:ascii="Times New Roman" w:hAnsi="Times New Roman" w:cs="Times New Roman"/>
        </w:rPr>
        <w:t xml:space="preserve"> </w:t>
      </w:r>
      <w:r w:rsidR="0015161E" w:rsidRPr="00AD1CEA">
        <w:rPr>
          <w:rFonts w:ascii="Times New Roman" w:hAnsi="Times New Roman" w:cs="Times New Roman"/>
        </w:rPr>
        <w:t>stycznia</w:t>
      </w:r>
      <w:r w:rsidRPr="00AD1CEA">
        <w:rPr>
          <w:rFonts w:ascii="Times New Roman" w:hAnsi="Times New Roman" w:cs="Times New Roman"/>
        </w:rPr>
        <w:t xml:space="preserve"> </w:t>
      </w:r>
      <w:r w:rsidR="002E0986">
        <w:rPr>
          <w:rFonts w:ascii="Times New Roman" w:hAnsi="Times New Roman" w:cs="Times New Roman"/>
        </w:rPr>
        <w:t>2021</w:t>
      </w:r>
      <w:r w:rsidRPr="00AD1CEA">
        <w:rPr>
          <w:rFonts w:ascii="Times New Roman" w:hAnsi="Times New Roman" w:cs="Times New Roman"/>
        </w:rPr>
        <w:t xml:space="preserve"> roku;</w:t>
      </w:r>
    </w:p>
    <w:p w:rsidR="00BA0AD8" w:rsidRDefault="00BA0AD8" w:rsidP="00E91095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informacji o profilu użytkownika strony internetowej/internetowych, na których będzie funkcjonował serwis o WRPO 2014+</w:t>
      </w:r>
      <w:r w:rsidR="00791D56">
        <w:rPr>
          <w:rFonts w:ascii="Times New Roman" w:hAnsi="Times New Roman" w:cs="Times New Roman"/>
        </w:rPr>
        <w:t xml:space="preserve"> (struktura wieku, wykształcenia, płci itd.)</w:t>
      </w:r>
      <w:r>
        <w:rPr>
          <w:rFonts w:ascii="Times New Roman" w:hAnsi="Times New Roman" w:cs="Times New Roman"/>
        </w:rPr>
        <w:t>;</w:t>
      </w:r>
    </w:p>
    <w:p w:rsidR="00B534A6" w:rsidRPr="00BA0AD8" w:rsidRDefault="00BA0AD8" w:rsidP="00BA0AD8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zaprojektowanie strony serwisu o WRPO 2014+ oraz </w:t>
      </w:r>
      <w:r w:rsidR="00742A96" w:rsidRPr="00BA0AD8">
        <w:rPr>
          <w:rFonts w:ascii="Times New Roman" w:hAnsi="Times New Roman" w:cs="Times New Roman"/>
        </w:rPr>
        <w:t xml:space="preserve">stworzenie spójnej i przejrzystej koncepcji serwisu na </w:t>
      </w:r>
      <w:r w:rsidR="0015161E" w:rsidRPr="00BA0AD8">
        <w:rPr>
          <w:rFonts w:ascii="Times New Roman" w:hAnsi="Times New Roman" w:cs="Times New Roman"/>
        </w:rPr>
        <w:t>12 miesięcy</w:t>
      </w:r>
      <w:r>
        <w:rPr>
          <w:rFonts w:ascii="Times New Roman" w:hAnsi="Times New Roman" w:cs="Times New Roman"/>
        </w:rPr>
        <w:t xml:space="preserve"> uwzględniającej efektywny</w:t>
      </w:r>
      <w:r w:rsidR="006D2A6B" w:rsidRPr="00BA0AD8">
        <w:rPr>
          <w:rFonts w:ascii="Times New Roman" w:hAnsi="Times New Roman" w:cs="Times New Roman"/>
        </w:rPr>
        <w:t xml:space="preserve"> </w:t>
      </w:r>
      <w:r w:rsidR="00A35774" w:rsidRPr="00BA0AD8">
        <w:rPr>
          <w:rFonts w:ascii="Times New Roman" w:hAnsi="Times New Roman" w:cs="Times New Roman"/>
        </w:rPr>
        <w:t>i atrakcyjny  sposób prezentacji rezultatów wdrażania WRPO 2014+</w:t>
      </w:r>
      <w:r w:rsidR="00742A96" w:rsidRPr="00BA0AD8">
        <w:rPr>
          <w:rFonts w:ascii="Times New Roman" w:hAnsi="Times New Roman" w:cs="Times New Roman"/>
        </w:rPr>
        <w:t xml:space="preserve">; </w:t>
      </w:r>
    </w:p>
    <w:p w:rsidR="00742A96" w:rsidRPr="009F18D1" w:rsidRDefault="007E2B56" w:rsidP="009F18D1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opublikowanie minimum 4</w:t>
      </w:r>
      <w:r w:rsidR="00563AC9">
        <w:rPr>
          <w:rFonts w:ascii="Times New Roman" w:hAnsi="Times New Roman" w:cs="Times New Roman"/>
        </w:rPr>
        <w:t>0</w:t>
      </w:r>
      <w:r w:rsidR="009F18D1" w:rsidRPr="009F18D1">
        <w:rPr>
          <w:rFonts w:ascii="Times New Roman" w:hAnsi="Times New Roman" w:cs="Times New Roman"/>
        </w:rPr>
        <w:t xml:space="preserve"> publikacji dotyczących WRPO, które będą umieszczane </w:t>
      </w:r>
      <w:r w:rsidR="009F18D1">
        <w:rPr>
          <w:rFonts w:ascii="Times New Roman" w:hAnsi="Times New Roman" w:cs="Times New Roman"/>
        </w:rPr>
        <w:t xml:space="preserve"> </w:t>
      </w:r>
      <w:r w:rsidR="009F18D1" w:rsidRPr="009F18D1">
        <w:rPr>
          <w:rFonts w:ascii="Times New Roman" w:hAnsi="Times New Roman" w:cs="Times New Roman"/>
        </w:rPr>
        <w:t>w serwisie. Publikacje składać się będą z artykułów o długości minimum 2000 znaków każdy oraz z co najmniej jednej ilustracji do każdego tekstu. Teksty zawierać będą m.in. informacje o efektach polityki spójności, pokazujące dobre praktyki</w:t>
      </w:r>
      <w:r w:rsidR="000710B3">
        <w:rPr>
          <w:rFonts w:ascii="Times New Roman" w:hAnsi="Times New Roman" w:cs="Times New Roman"/>
        </w:rPr>
        <w:t xml:space="preserve"> (projekty unijne, które są ważne dla społeczności lokalnych),</w:t>
      </w:r>
      <w:r w:rsidR="009F18D1" w:rsidRPr="009F18D1">
        <w:rPr>
          <w:rFonts w:ascii="Times New Roman" w:hAnsi="Times New Roman" w:cs="Times New Roman"/>
        </w:rPr>
        <w:t xml:space="preserve"> zrealizowane już projekty oraz ukazujące przebieg już realizowanych, informację o aktualnych i planowanych naborach wniosk</w:t>
      </w:r>
      <w:r w:rsidR="007C7D54">
        <w:rPr>
          <w:rFonts w:ascii="Times New Roman" w:hAnsi="Times New Roman" w:cs="Times New Roman"/>
        </w:rPr>
        <w:t xml:space="preserve">ów, wypowiedzi </w:t>
      </w:r>
      <w:r w:rsidR="009F18D1" w:rsidRPr="009F18D1">
        <w:rPr>
          <w:rFonts w:ascii="Times New Roman" w:hAnsi="Times New Roman" w:cs="Times New Roman"/>
        </w:rPr>
        <w:t>beneficjentów funduszy UE</w:t>
      </w:r>
      <w:r w:rsidR="007C7D54">
        <w:rPr>
          <w:rFonts w:ascii="Times New Roman" w:hAnsi="Times New Roman" w:cs="Times New Roman"/>
        </w:rPr>
        <w:t>, uczestników i urzędników</w:t>
      </w:r>
      <w:r w:rsidR="009F18D1" w:rsidRPr="009F18D1">
        <w:rPr>
          <w:rFonts w:ascii="Times New Roman" w:hAnsi="Times New Roman" w:cs="Times New Roman"/>
        </w:rPr>
        <w:t>;</w:t>
      </w:r>
    </w:p>
    <w:p w:rsidR="006D2A6B" w:rsidRPr="0036345C" w:rsidRDefault="0036345C" w:rsidP="0036345C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wygląd zakładki,</w:t>
      </w:r>
      <w:r w:rsidR="00F40463" w:rsidRPr="00AD1CEA">
        <w:rPr>
          <w:rFonts w:ascii="Times New Roman" w:hAnsi="Times New Roman" w:cs="Times New Roman"/>
        </w:rPr>
        <w:t xml:space="preserve"> w której</w:t>
      </w:r>
      <w:r w:rsidR="00E05079" w:rsidRPr="00AD1CEA">
        <w:rPr>
          <w:rFonts w:ascii="Times New Roman" w:hAnsi="Times New Roman" w:cs="Times New Roman"/>
        </w:rPr>
        <w:t xml:space="preserve"> będzi</w:t>
      </w:r>
      <w:r>
        <w:rPr>
          <w:rFonts w:ascii="Times New Roman" w:hAnsi="Times New Roman" w:cs="Times New Roman"/>
        </w:rPr>
        <w:t>e umieszczany serwis oraz wszelkie załączniki w formie elektronicznej, muszą być zgodne</w:t>
      </w:r>
      <w:r>
        <w:rPr>
          <w:rFonts w:ascii="Times New Roman" w:hAnsi="Times New Roman" w:cs="Times New Roman"/>
          <w:lang w:eastAsia="pl-PL"/>
        </w:rPr>
        <w:t xml:space="preserve"> </w:t>
      </w:r>
      <w:r w:rsidR="00936916" w:rsidRPr="0036345C">
        <w:rPr>
          <w:rFonts w:ascii="Times New Roman" w:hAnsi="Times New Roman" w:cs="Times New Roman"/>
          <w:lang w:eastAsia="pl-PL"/>
        </w:rPr>
        <w:t>z normą WCAG 2.0 przynajmniej na poziomie A</w:t>
      </w:r>
      <w:r w:rsidR="00B75433" w:rsidRPr="0036345C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B75433" w:rsidRPr="0036345C">
        <w:rPr>
          <w:rFonts w:ascii="Times New Roman" w:hAnsi="Times New Roman" w:cs="Times New Roman"/>
          <w:lang w:eastAsia="pl-PL"/>
        </w:rPr>
        <w:t>A</w:t>
      </w:r>
      <w:proofErr w:type="spellEnd"/>
      <w:r w:rsidR="00936916" w:rsidRPr="0036345C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                           </w:t>
      </w:r>
      <w:r w:rsidR="006D2A6B" w:rsidRPr="0036345C">
        <w:rPr>
          <w:rFonts w:ascii="Times New Roman" w:hAnsi="Times New Roman" w:cs="Times New Roman"/>
          <w:lang w:eastAsia="pl-PL"/>
        </w:rPr>
        <w:t>a w szczególności:</w:t>
      </w:r>
    </w:p>
    <w:p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stronę powinno dać się znacząco (co najmniej 200%) powiększyć narzędziami przeglądarki. Strona powinna cały czas mieścić się poziomo w oknie przeglądarki i nie powinien pokazywać się poziomy pasek przewijania ekranu. Powiększona strona nie może „gubić” treści;</w:t>
      </w:r>
    </w:p>
    <w:p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1CEA">
        <w:rPr>
          <w:rFonts w:ascii="Times New Roman" w:hAnsi="Times New Roman" w:cs="Times New Roman"/>
          <w:lang w:eastAsia="pl-PL"/>
        </w:rPr>
        <w:t>w górnej części strony serwisu będzie umieszczona i</w:t>
      </w:r>
      <w:r w:rsidR="00AD1CEA" w:rsidRPr="00AD1CEA">
        <w:rPr>
          <w:rFonts w:ascii="Times New Roman" w:hAnsi="Times New Roman" w:cs="Times New Roman"/>
          <w:lang w:eastAsia="pl-PL"/>
        </w:rPr>
        <w:t xml:space="preserve">nformacja  </w:t>
      </w:r>
      <w:r w:rsidRPr="00AD1CEA">
        <w:rPr>
          <w:rFonts w:ascii="Times New Roman" w:hAnsi="Times New Roman" w:cs="Times New Roman"/>
          <w:lang w:eastAsia="pl-PL"/>
        </w:rPr>
        <w:t>o dostępności dla osób</w:t>
      </w:r>
      <w:r w:rsidR="00474A2D">
        <w:rPr>
          <w:rFonts w:ascii="Times New Roman" w:hAnsi="Times New Roman" w:cs="Times New Roman"/>
          <w:lang w:eastAsia="pl-PL"/>
        </w:rPr>
        <w:t xml:space="preserve">                    z niepełnosprawnościami</w:t>
      </w:r>
      <w:r w:rsidRPr="00AD1CEA">
        <w:rPr>
          <w:rFonts w:ascii="Times New Roman" w:hAnsi="Times New Roman" w:cs="Times New Roman"/>
          <w:lang w:eastAsia="pl-PL"/>
        </w:rPr>
        <w:t xml:space="preserve"> oraz funkcja umożliwiająca powiększenie czcionki i kontrast; </w:t>
      </w:r>
    </w:p>
    <w:p w:rsidR="006A6972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CEA">
        <w:rPr>
          <w:rFonts w:ascii="Times New Roman" w:hAnsi="Times New Roman" w:cs="Times New Roman"/>
          <w:color w:val="000000"/>
        </w:rPr>
        <w:t xml:space="preserve">wszystkie przystosowania dla odbioru przez osoby z niepełnosprawnościami powinny mieć opcję włączenia/wyłączenia, a stosowanie jednej z nich nie może utrudniać odbioru drugiej, nie mogą także utrudniać odbioru </w:t>
      </w:r>
      <w:r w:rsidR="00E91095">
        <w:rPr>
          <w:rFonts w:ascii="Times New Roman" w:hAnsi="Times New Roman" w:cs="Times New Roman"/>
          <w:color w:val="000000"/>
        </w:rPr>
        <w:t>przez osobą w pełni sprawną;</w:t>
      </w:r>
    </w:p>
    <w:p w:rsidR="00936916" w:rsidRPr="00AD1CEA" w:rsidRDefault="006A6972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na stronie powinno zostać umieszczone narzędzie kontra</w:t>
      </w:r>
      <w:r w:rsidR="00AD1CEA">
        <w:rPr>
          <w:rFonts w:ascii="Times New Roman" w:hAnsi="Times New Roman" w:cs="Times New Roman"/>
        </w:rPr>
        <w:t>stu oraz powiększenia czcionki</w:t>
      </w:r>
      <w:r w:rsidR="0036345C">
        <w:rPr>
          <w:rFonts w:ascii="Times New Roman" w:hAnsi="Times New Roman" w:cs="Times New Roman"/>
        </w:rPr>
        <w:t>.</w:t>
      </w:r>
    </w:p>
    <w:p w:rsidR="00742A96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>publikowanie w serwisie materiałów przekazywanych przez Zamawiającego w trakcie trwania umowy:</w:t>
      </w:r>
    </w:p>
    <w:p w:rsidR="00742A96" w:rsidRPr="00EB11BA" w:rsidRDefault="00762F06" w:rsidP="00EB11BA">
      <w:pPr>
        <w:spacing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>- tekstowych (maksymalnie 4</w:t>
      </w:r>
      <w:r w:rsidR="0082063F" w:rsidRPr="00EB11BA">
        <w:rPr>
          <w:rFonts w:ascii="Times New Roman" w:hAnsi="Times New Roman" w:cs="Times New Roman"/>
        </w:rPr>
        <w:t>0</w:t>
      </w:r>
      <w:r w:rsidR="00742A96" w:rsidRPr="00EB11BA">
        <w:rPr>
          <w:rFonts w:ascii="Times New Roman" w:hAnsi="Times New Roman" w:cs="Times New Roman"/>
        </w:rPr>
        <w:t xml:space="preserve"> artykułó</w:t>
      </w:r>
      <w:r w:rsidR="00791D56">
        <w:rPr>
          <w:rFonts w:ascii="Times New Roman" w:hAnsi="Times New Roman" w:cs="Times New Roman"/>
        </w:rPr>
        <w:t>w o wielkości minimum  2000 znaków każdy</w:t>
      </w:r>
      <w:r w:rsidR="00742A96" w:rsidRPr="00EB11BA">
        <w:rPr>
          <w:rFonts w:ascii="Times New Roman" w:hAnsi="Times New Roman" w:cs="Times New Roman"/>
        </w:rPr>
        <w:t>),</w:t>
      </w:r>
    </w:p>
    <w:p w:rsidR="00742A96" w:rsidRPr="00EB11BA" w:rsidRDefault="00742A96" w:rsidP="00EB11BA">
      <w:pPr>
        <w:spacing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- filmików i nagrań audio (maksymalnie 20 </w:t>
      </w:r>
      <w:r w:rsidR="0029171B">
        <w:rPr>
          <w:rFonts w:ascii="Times New Roman" w:hAnsi="Times New Roman" w:cs="Times New Roman"/>
        </w:rPr>
        <w:t>o długości nieprzekraczającej 10</w:t>
      </w:r>
      <w:r w:rsidRPr="00EB11BA">
        <w:rPr>
          <w:rFonts w:ascii="Times New Roman" w:hAnsi="Times New Roman" w:cs="Times New Roman"/>
        </w:rPr>
        <w:t xml:space="preserve"> minut każde),</w:t>
      </w:r>
    </w:p>
    <w:p w:rsidR="007612E2" w:rsidRPr="00EB11BA" w:rsidRDefault="007612E2" w:rsidP="00EB11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- informacji o programach, audycjach i innych </w:t>
      </w:r>
      <w:r w:rsidR="00AD1CEA" w:rsidRPr="00EB11BA">
        <w:rPr>
          <w:rFonts w:ascii="Times New Roman" w:hAnsi="Times New Roman" w:cs="Times New Roman"/>
        </w:rPr>
        <w:t>materiałach dotyczących dotacji</w:t>
      </w:r>
      <w:r w:rsidR="00B47B7B" w:rsidRPr="00EB11BA">
        <w:rPr>
          <w:rFonts w:ascii="Times New Roman" w:hAnsi="Times New Roman" w:cs="Times New Roman"/>
        </w:rPr>
        <w:t xml:space="preserve"> </w:t>
      </w:r>
      <w:r w:rsidRPr="00EB11BA">
        <w:rPr>
          <w:rFonts w:ascii="Times New Roman" w:hAnsi="Times New Roman" w:cs="Times New Roman"/>
        </w:rPr>
        <w:t>z</w:t>
      </w:r>
      <w:r w:rsidR="00A35774" w:rsidRPr="00EB11BA">
        <w:rPr>
          <w:rFonts w:ascii="Times New Roman" w:hAnsi="Times New Roman" w:cs="Times New Roman"/>
        </w:rPr>
        <w:t xml:space="preserve"> WRPO 2014+ emitowanych w</w:t>
      </w:r>
      <w:r w:rsidRPr="00EB11BA">
        <w:rPr>
          <w:rFonts w:ascii="Times New Roman" w:hAnsi="Times New Roman" w:cs="Times New Roman"/>
        </w:rPr>
        <w:t xml:space="preserve"> stacj</w:t>
      </w:r>
      <w:r w:rsidR="006A6972" w:rsidRPr="00EB11BA">
        <w:rPr>
          <w:rFonts w:ascii="Times New Roman" w:hAnsi="Times New Roman" w:cs="Times New Roman"/>
        </w:rPr>
        <w:t>ach telewizyjnych, radiowych,</w:t>
      </w:r>
      <w:r w:rsidRPr="00EB11BA">
        <w:rPr>
          <w:rFonts w:ascii="Times New Roman" w:hAnsi="Times New Roman" w:cs="Times New Roman"/>
        </w:rPr>
        <w:t xml:space="preserve"> prasie</w:t>
      </w:r>
      <w:r w:rsidR="006A6972" w:rsidRPr="00EB11BA">
        <w:rPr>
          <w:rFonts w:ascii="Times New Roman" w:hAnsi="Times New Roman" w:cs="Times New Roman"/>
        </w:rPr>
        <w:t xml:space="preserve"> czy innych wydawnictwach</w:t>
      </w:r>
      <w:r w:rsidR="00D46F1A" w:rsidRPr="00EB11BA">
        <w:rPr>
          <w:rFonts w:ascii="Times New Roman" w:hAnsi="Times New Roman" w:cs="Times New Roman"/>
        </w:rPr>
        <w:t xml:space="preserve"> poprze</w:t>
      </w:r>
      <w:r w:rsidR="00AD1CEA" w:rsidRPr="00EB11BA">
        <w:rPr>
          <w:rFonts w:ascii="Times New Roman" w:hAnsi="Times New Roman" w:cs="Times New Roman"/>
        </w:rPr>
        <w:t>z</w:t>
      </w:r>
      <w:r w:rsidR="00D46F1A" w:rsidRPr="00EB11BA">
        <w:rPr>
          <w:rFonts w:ascii="Times New Roman" w:hAnsi="Times New Roman" w:cs="Times New Roman"/>
        </w:rPr>
        <w:t xml:space="preserve"> umieszczenie bannera</w:t>
      </w:r>
      <w:r w:rsidR="00212672" w:rsidRPr="00EB11BA">
        <w:rPr>
          <w:rFonts w:ascii="Times New Roman" w:hAnsi="Times New Roman" w:cs="Times New Roman"/>
        </w:rPr>
        <w:t>, który przekieruj</w:t>
      </w:r>
      <w:r w:rsidR="00EB11BA">
        <w:rPr>
          <w:rFonts w:ascii="Times New Roman" w:hAnsi="Times New Roman" w:cs="Times New Roman"/>
        </w:rPr>
        <w:t>e</w:t>
      </w:r>
      <w:r w:rsidR="00212672" w:rsidRPr="00EB11BA">
        <w:rPr>
          <w:rFonts w:ascii="Times New Roman" w:hAnsi="Times New Roman" w:cs="Times New Roman"/>
        </w:rPr>
        <w:t xml:space="preserve"> do tych publikacji</w:t>
      </w:r>
      <w:r w:rsidRPr="00EB11BA">
        <w:rPr>
          <w:rFonts w:ascii="Times New Roman" w:hAnsi="Times New Roman" w:cs="Times New Roman"/>
        </w:rPr>
        <w:t>;</w:t>
      </w:r>
    </w:p>
    <w:p w:rsidR="002E2547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B11BA">
        <w:rPr>
          <w:rFonts w:ascii="Times New Roman" w:hAnsi="Times New Roman" w:cs="Times New Roman"/>
        </w:rPr>
        <w:t>wszystkie publikacje redakcyjne i przekazywane przez Zamawiającego będą jednocześnie umieszczane na wszystkich stronach, na których obecny będzie serwis;</w:t>
      </w:r>
      <w:r w:rsidR="002E2547" w:rsidRPr="00EB11BA">
        <w:rPr>
          <w:rFonts w:ascii="Times New Roman" w:hAnsi="Times New Roman" w:cs="Times New Roman"/>
        </w:rPr>
        <w:t xml:space="preserve">  </w:t>
      </w:r>
    </w:p>
    <w:p w:rsidR="002E2547" w:rsidRPr="00EB11BA" w:rsidRDefault="002E2547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B11BA">
        <w:rPr>
          <w:rFonts w:ascii="Times New Roman" w:hAnsi="Times New Roman" w:cs="Times New Roman"/>
        </w:rPr>
        <w:t xml:space="preserve">każdy materiał musi posiadać odniesienie do strony internetowej </w:t>
      </w:r>
      <w:hyperlink r:id="rId8" w:history="1">
        <w:r w:rsidRPr="00EB11BA">
          <w:rPr>
            <w:rStyle w:val="Hipercze"/>
            <w:rFonts w:ascii="Times New Roman" w:hAnsi="Times New Roman" w:cs="Times New Roman"/>
          </w:rPr>
          <w:t>www.wrpo.wielkopolskie.pl</w:t>
        </w:r>
      </w:hyperlink>
      <w:r w:rsidR="00AD1CEA" w:rsidRPr="00EB11BA">
        <w:rPr>
          <w:rStyle w:val="Hipercze"/>
          <w:rFonts w:ascii="Times New Roman" w:hAnsi="Times New Roman" w:cs="Times New Roman"/>
        </w:rPr>
        <w:t xml:space="preserve"> </w:t>
      </w:r>
      <w:r w:rsidR="00AD1CEA" w:rsidRPr="00EB11BA">
        <w:rPr>
          <w:rStyle w:val="Hipercze"/>
          <w:rFonts w:ascii="Times New Roman" w:hAnsi="Times New Roman" w:cs="Times New Roman"/>
          <w:color w:val="auto"/>
          <w:u w:val="none"/>
        </w:rPr>
        <w:t>oraz do</w:t>
      </w:r>
      <w:r w:rsidR="00474A2D">
        <w:rPr>
          <w:rStyle w:val="Hipercze"/>
          <w:rFonts w:ascii="Times New Roman" w:hAnsi="Times New Roman" w:cs="Times New Roman"/>
          <w:color w:val="auto"/>
          <w:u w:val="none"/>
        </w:rPr>
        <w:t xml:space="preserve"> profili WRPO 2014+ na portalach społecznościowych:</w:t>
      </w:r>
      <w:r w:rsidR="004E6EF6">
        <w:rPr>
          <w:rStyle w:val="Hipercze"/>
          <w:rFonts w:ascii="Times New Roman" w:hAnsi="Times New Roman" w:cs="Times New Roman"/>
          <w:color w:val="auto"/>
          <w:u w:val="none"/>
        </w:rPr>
        <w:t xml:space="preserve"> Facebook</w:t>
      </w:r>
      <w:r w:rsidR="00474A2D">
        <w:rPr>
          <w:rStyle w:val="Hipercze"/>
          <w:rFonts w:ascii="Times New Roman" w:hAnsi="Times New Roman" w:cs="Times New Roman"/>
          <w:color w:val="auto"/>
          <w:u w:val="none"/>
        </w:rPr>
        <w:t xml:space="preserve">, Twitter i </w:t>
      </w:r>
      <w:proofErr w:type="spellStart"/>
      <w:r w:rsidR="00474A2D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="00474A2D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474A2D">
        <w:rPr>
          <w:rStyle w:val="Hipercze"/>
          <w:rFonts w:ascii="Times New Roman" w:hAnsi="Times New Roman" w:cs="Times New Roman"/>
          <w:color w:val="auto"/>
          <w:u w:val="none"/>
        </w:rPr>
        <w:t>Tube</w:t>
      </w:r>
      <w:proofErr w:type="spellEnd"/>
      <w:r w:rsidR="006E5295" w:rsidRPr="00EB11BA">
        <w:rPr>
          <w:rStyle w:val="Hipercze"/>
          <w:rFonts w:ascii="Times New Roman" w:hAnsi="Times New Roman" w:cs="Times New Roman"/>
          <w:color w:val="auto"/>
          <w:u w:val="none"/>
        </w:rPr>
        <w:t>;</w:t>
      </w:r>
    </w:p>
    <w:p w:rsidR="00B44E76" w:rsidRPr="00B44E76" w:rsidRDefault="00B44E76" w:rsidP="00B44E7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4E76">
        <w:rPr>
          <w:rFonts w:ascii="Times New Roman" w:hAnsi="Times New Roman" w:cs="Times New Roman"/>
        </w:rPr>
        <w:t>serwis będzie opatrzony informacją o współfinansowaniu z funduszy UE (zgodnie ze wzorem przedłożonym przez Zamawiającego);</w:t>
      </w:r>
    </w:p>
    <w:p w:rsidR="00B44E76" w:rsidRPr="00B44E76" w:rsidRDefault="00B44E76" w:rsidP="00B44E7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4E76">
        <w:rPr>
          <w:rFonts w:ascii="Times New Roman" w:hAnsi="Times New Roman" w:cs="Times New Roman"/>
        </w:rPr>
        <w:t>umieszczenie serwisu na stronie głównej portalu internetowego (internetowych), w widocznym miejscu w formie zakładki/</w:t>
      </w:r>
      <w:proofErr w:type="spellStart"/>
      <w:r w:rsidRPr="00B44E76">
        <w:rPr>
          <w:rFonts w:ascii="Times New Roman" w:hAnsi="Times New Roman" w:cs="Times New Roman"/>
        </w:rPr>
        <w:t>banerka</w:t>
      </w:r>
      <w:proofErr w:type="spellEnd"/>
      <w:r w:rsidRPr="00B44E76">
        <w:rPr>
          <w:rFonts w:ascii="Times New Roman" w:hAnsi="Times New Roman" w:cs="Times New Roman"/>
        </w:rPr>
        <w:t xml:space="preserve"> wśród boksów redakcyjnych zgodnie ze wzorem przekazanym przez Zamawiającego;</w:t>
      </w:r>
    </w:p>
    <w:p w:rsidR="00B44E76" w:rsidRPr="00B44E76" w:rsidRDefault="00B44E76" w:rsidP="00B44E7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4E76">
        <w:rPr>
          <w:rFonts w:ascii="Times New Roman" w:hAnsi="Times New Roman" w:cs="Times New Roman"/>
        </w:rPr>
        <w:lastRenderedPageBreak/>
        <w:t>minimalna liczba unikalnych użytkowników portali internetowej/ internetowych, na których umieszczony zostanie serwis, musi wynosić minimum 1 000 000. Dane powinny stanowić średnią z 12 ostatnich miesięcy poprzedzających niniejsze zapytanie ofertowe;</w:t>
      </w:r>
    </w:p>
    <w:p w:rsidR="00B44E76" w:rsidRPr="00B44E76" w:rsidRDefault="00B44E76" w:rsidP="00B44E7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4E76">
        <w:rPr>
          <w:rFonts w:ascii="Times New Roman" w:hAnsi="Times New Roman" w:cs="Times New Roman"/>
        </w:rPr>
        <w:t>portal internetowy/internetowe, na których zostanie opublikowany serwis, musi publikować informacje dotyczące danego miasta, gminy czy powiatu z obszaru woj. wielkopolskiego;</w:t>
      </w:r>
    </w:p>
    <w:p w:rsidR="00B53756" w:rsidRPr="00B44E76" w:rsidRDefault="00B44E76" w:rsidP="00B44E7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44E76">
        <w:rPr>
          <w:rFonts w:ascii="Times New Roman" w:hAnsi="Times New Roman" w:cs="Times New Roman"/>
        </w:rPr>
        <w:t xml:space="preserve">na koniec trwania umowy dostarczenie Zamawiającemu raportu, w którym zostaną zaprezentowane zbiorowo statystyki wyświetleń poszczególnych artykułów w ramach serwisu w okresie od 29 stycznia 2020 do 30 stycznia 2021 roku.   </w:t>
      </w:r>
    </w:p>
    <w:p w:rsidR="00E05079" w:rsidRPr="006D2A6B" w:rsidRDefault="00E05079" w:rsidP="00CB4D68">
      <w:pPr>
        <w:tabs>
          <w:tab w:val="num" w:pos="480"/>
        </w:tabs>
        <w:spacing w:after="200" w:line="276" w:lineRule="auto"/>
        <w:jc w:val="both"/>
        <w:rPr>
          <w:rFonts w:ascii="Amiri" w:hAnsi="Amiri" w:cs="Amiri"/>
          <w:b/>
        </w:rPr>
      </w:pPr>
    </w:p>
    <w:p w:rsidR="00CB4D68" w:rsidRPr="003A29E4" w:rsidRDefault="00CB4D68" w:rsidP="00CB4D68">
      <w:pPr>
        <w:tabs>
          <w:tab w:val="num" w:pos="480"/>
        </w:tabs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Kryteria oceny ofert i opis sposobu ich obliczenia</w:t>
      </w: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3A29E4">
        <w:rPr>
          <w:sz w:val="22"/>
          <w:szCs w:val="22"/>
        </w:rPr>
        <w:t>Zamawiaj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 dokona oceny ofert na podstawie nast</w:t>
      </w:r>
      <w:r w:rsidRPr="003A29E4">
        <w:rPr>
          <w:rFonts w:eastAsia="TimesNewRoman"/>
          <w:sz w:val="22"/>
          <w:szCs w:val="22"/>
        </w:rPr>
        <w:t>ę</w:t>
      </w:r>
      <w:r w:rsidRPr="003A29E4">
        <w:rPr>
          <w:sz w:val="22"/>
          <w:szCs w:val="22"/>
        </w:rPr>
        <w:t>puj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cych kryteriów oceny ofert:</w:t>
      </w: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321"/>
        <w:gridCol w:w="1730"/>
        <w:gridCol w:w="2245"/>
      </w:tblGrid>
      <w:tr w:rsidR="00CB4D68" w:rsidRPr="003A29E4" w:rsidTr="00A40DF7">
        <w:trPr>
          <w:trHeight w:val="580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21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Nazwa kryterium</w:t>
            </w:r>
          </w:p>
        </w:tc>
        <w:tc>
          <w:tcPr>
            <w:tcW w:w="1730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Znaczenie kryterium (w %)</w:t>
            </w:r>
          </w:p>
        </w:tc>
        <w:tc>
          <w:tcPr>
            <w:tcW w:w="2245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Liczba możliwych</w:t>
            </w:r>
          </w:p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do uzyskania</w:t>
            </w:r>
          </w:p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punktów</w:t>
            </w:r>
          </w:p>
        </w:tc>
      </w:tr>
      <w:tr w:rsidR="00CB4D68" w:rsidRPr="003A29E4" w:rsidTr="00A40DF7">
        <w:trPr>
          <w:trHeight w:val="493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1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30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 xml:space="preserve">60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6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  <w:tr w:rsidR="00CB4D68" w:rsidRPr="003A29E4" w:rsidTr="00A40DF7">
        <w:trPr>
          <w:trHeight w:val="472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1" w:type="dxa"/>
            <w:vAlign w:val="center"/>
          </w:tcPr>
          <w:p w:rsidR="00CB4D68" w:rsidRPr="003A29E4" w:rsidRDefault="00097F53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Promocja</w:t>
            </w:r>
            <w:r w:rsidR="006E5295" w:rsidRPr="003A29E4">
              <w:rPr>
                <w:rFonts w:ascii="Times New Roman" w:hAnsi="Times New Roman" w:cs="Times New Roman"/>
              </w:rPr>
              <w:t>\Doświadczenie</w:t>
            </w:r>
          </w:p>
        </w:tc>
        <w:tc>
          <w:tcPr>
            <w:tcW w:w="1730" w:type="dxa"/>
            <w:vAlign w:val="center"/>
          </w:tcPr>
          <w:p w:rsidR="00CB4D68" w:rsidRPr="003A29E4" w:rsidRDefault="007641CA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 xml:space="preserve">40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4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CB4D68" w:rsidRPr="003A29E4" w:rsidRDefault="00CB4D68" w:rsidP="00CB4D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Zamawiaj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cy dokona oceny ofert przyznaj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punkty w ramach poszczególnych kryteriów oceny ofert, przyjmuj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zasad</w:t>
      </w:r>
      <w:r w:rsidRPr="003A29E4">
        <w:rPr>
          <w:rFonts w:ascii="Times New Roman" w:eastAsia="TimesNewRoman" w:hAnsi="Times New Roman" w:cs="Times New Roman"/>
        </w:rPr>
        <w:t>ę</w:t>
      </w:r>
      <w:r w:rsidRPr="003A29E4">
        <w:rPr>
          <w:rFonts w:ascii="Times New Roman" w:hAnsi="Times New Roman" w:cs="Times New Roman"/>
        </w:rPr>
        <w:t>, że 1% = 1 punkt.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  <w:u w:val="single"/>
        </w:rPr>
      </w:pPr>
      <w:r w:rsidRPr="003A29E4">
        <w:rPr>
          <w:sz w:val="22"/>
          <w:szCs w:val="22"/>
          <w:u w:val="single"/>
        </w:rPr>
        <w:t xml:space="preserve">a) Punkty za kryterium </w:t>
      </w:r>
      <w:r w:rsidRPr="003A29E4">
        <w:rPr>
          <w:i/>
          <w:sz w:val="22"/>
          <w:szCs w:val="22"/>
          <w:u w:val="single"/>
        </w:rPr>
        <w:t>„</w:t>
      </w:r>
      <w:r w:rsidRPr="003A29E4">
        <w:rPr>
          <w:b/>
          <w:i/>
          <w:sz w:val="22"/>
          <w:szCs w:val="22"/>
          <w:u w:val="single"/>
        </w:rPr>
        <w:t>Cena</w:t>
      </w:r>
      <w:r w:rsidRPr="003A29E4">
        <w:rPr>
          <w:i/>
          <w:sz w:val="22"/>
          <w:szCs w:val="22"/>
          <w:u w:val="single"/>
        </w:rPr>
        <w:t>”</w:t>
      </w:r>
      <w:r w:rsidRPr="003A29E4">
        <w:rPr>
          <w:sz w:val="22"/>
          <w:szCs w:val="22"/>
          <w:u w:val="single"/>
        </w:rPr>
        <w:t xml:space="preserve"> zostaną obliczone według wzoru: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left="3545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</w:p>
    <w:p w:rsidR="00CB4D68" w:rsidRPr="003A29E4" w:rsidRDefault="00CB4D68" w:rsidP="00CB4D68">
      <w:pPr>
        <w:autoSpaceDE w:val="0"/>
        <w:autoSpaceDN w:val="0"/>
        <w:adjustRightInd w:val="0"/>
        <w:ind w:left="2880" w:firstLine="12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       P1</w:t>
      </w:r>
      <w:r w:rsidR="00790BA6">
        <w:rPr>
          <w:rFonts w:ascii="Times New Roman" w:hAnsi="Times New Roman" w:cs="Times New Roman"/>
        </w:rPr>
        <w:t xml:space="preserve"> =    -----------  x 6</w:t>
      </w:r>
      <w:r w:rsidRPr="003A29E4">
        <w:rPr>
          <w:rFonts w:ascii="Times New Roman" w:hAnsi="Times New Roman" w:cs="Times New Roman"/>
        </w:rPr>
        <w:t xml:space="preserve">0 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   </w:t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ind w:left="18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gdzie:   </w:t>
      </w:r>
    </w:p>
    <w:p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  <w:b/>
        </w:rPr>
        <w:t xml:space="preserve">P1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punkty za kryterium cenowe</w:t>
      </w:r>
    </w:p>
    <w:p w:rsidR="00CB4D68" w:rsidRPr="003A29E4" w:rsidRDefault="00CB4D68" w:rsidP="00CB4D68">
      <w:pPr>
        <w:ind w:firstLine="709"/>
        <w:rPr>
          <w:rFonts w:ascii="Times New Roman" w:hAnsi="Times New Roman" w:cs="Times New Roman"/>
        </w:rPr>
      </w:pP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</w:rPr>
        <w:tab/>
        <w:t>najniższa cena ofertowa brutto spośród badanych ofert</w:t>
      </w:r>
    </w:p>
    <w:p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cena brutto badanej oferty.</w:t>
      </w:r>
    </w:p>
    <w:p w:rsidR="00CB4D68" w:rsidRPr="003A29E4" w:rsidRDefault="00CB4D68" w:rsidP="00CB4D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Ilość punktów w tym kryterium zostanie obliczona z dokładnością do dwóch miejsc po przecinku.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3A29E4">
        <w:rPr>
          <w:rFonts w:ascii="Times New Roman" w:hAnsi="Times New Roman" w:cs="Times New Roman"/>
          <w:u w:val="single"/>
        </w:rPr>
        <w:lastRenderedPageBreak/>
        <w:t xml:space="preserve">b) Punkty za kryterium </w:t>
      </w:r>
      <w:r w:rsidRPr="003A29E4">
        <w:rPr>
          <w:rFonts w:ascii="Times New Roman" w:hAnsi="Times New Roman" w:cs="Times New Roman"/>
          <w:i/>
          <w:u w:val="single"/>
        </w:rPr>
        <w:t>„</w:t>
      </w:r>
      <w:r w:rsidR="00E05079" w:rsidRPr="003A29E4">
        <w:rPr>
          <w:rFonts w:ascii="Times New Roman" w:hAnsi="Times New Roman" w:cs="Times New Roman"/>
          <w:b/>
          <w:i/>
          <w:u w:val="single"/>
        </w:rPr>
        <w:t>Promocja/D</w:t>
      </w:r>
      <w:r w:rsidR="005D5A1C" w:rsidRPr="003A29E4">
        <w:rPr>
          <w:rFonts w:ascii="Times New Roman" w:hAnsi="Times New Roman" w:cs="Times New Roman"/>
          <w:b/>
          <w:i/>
          <w:u w:val="single"/>
        </w:rPr>
        <w:t>oświadczenie</w:t>
      </w:r>
      <w:r w:rsidRPr="003A29E4">
        <w:rPr>
          <w:rFonts w:ascii="Times New Roman" w:hAnsi="Times New Roman" w:cs="Times New Roman"/>
          <w:i/>
          <w:u w:val="single"/>
        </w:rPr>
        <w:t xml:space="preserve">” </w:t>
      </w:r>
    </w:p>
    <w:p w:rsidR="00CB4D68" w:rsidRPr="003A29E4" w:rsidRDefault="00CB4D68" w:rsidP="00CB4D6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Liczba punktów w kryterium </w:t>
      </w:r>
      <w:r w:rsidR="00E05079" w:rsidRPr="003A29E4">
        <w:rPr>
          <w:rFonts w:ascii="Times New Roman" w:hAnsi="Times New Roman" w:cs="Times New Roman"/>
        </w:rPr>
        <w:t>P</w:t>
      </w:r>
      <w:r w:rsidR="004528B5" w:rsidRPr="003A29E4">
        <w:rPr>
          <w:rFonts w:ascii="Times New Roman" w:hAnsi="Times New Roman" w:cs="Times New Roman"/>
        </w:rPr>
        <w:t>romocja/</w:t>
      </w:r>
      <w:r w:rsidR="00E05079" w:rsidRPr="003A29E4">
        <w:rPr>
          <w:rFonts w:ascii="Times New Roman" w:hAnsi="Times New Roman" w:cs="Times New Roman"/>
        </w:rPr>
        <w:t>D</w:t>
      </w:r>
      <w:r w:rsidRPr="003A29E4">
        <w:rPr>
          <w:rFonts w:ascii="Times New Roman" w:hAnsi="Times New Roman" w:cs="Times New Roman"/>
        </w:rPr>
        <w:t>oświadczenie wykonawcy zostanie obliczona według następującego wzoru: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left="2836" w:firstLine="709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P2 = 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Pr="003A29E4">
        <w:rPr>
          <w:rFonts w:ascii="Times New Roman" w:hAnsi="Times New Roman" w:cs="Times New Roman"/>
          <w:b/>
        </w:rPr>
        <w:t xml:space="preserve"> + L</w:t>
      </w:r>
      <w:r w:rsidRPr="003A29E4">
        <w:rPr>
          <w:rFonts w:ascii="Times New Roman" w:hAnsi="Times New Roman" w:cs="Times New Roman"/>
          <w:b/>
          <w:vertAlign w:val="subscript"/>
        </w:rPr>
        <w:t>OA</w:t>
      </w:r>
      <w:r w:rsidR="007641CA" w:rsidRPr="003A29E4">
        <w:rPr>
          <w:rFonts w:ascii="Times New Roman" w:hAnsi="Times New Roman" w:cs="Times New Roman"/>
          <w:b/>
          <w:vertAlign w:val="subscript"/>
        </w:rPr>
        <w:t xml:space="preserve"> 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gdzie: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P2</w:t>
      </w:r>
      <w:r w:rsidRPr="003A29E4">
        <w:rPr>
          <w:rFonts w:ascii="Times New Roman" w:hAnsi="Times New Roman" w:cs="Times New Roman"/>
        </w:rPr>
        <w:t xml:space="preserve"> – ilość p</w:t>
      </w:r>
      <w:r w:rsidR="005D5A1C" w:rsidRPr="003A29E4">
        <w:rPr>
          <w:rFonts w:ascii="Times New Roman" w:hAnsi="Times New Roman" w:cs="Times New Roman"/>
        </w:rPr>
        <w:t>unktów w kryterium promocja/doświadczenie</w:t>
      </w:r>
      <w:r w:rsidR="007641CA" w:rsidRPr="003A29E4">
        <w:rPr>
          <w:rFonts w:ascii="Times New Roman" w:hAnsi="Times New Roman" w:cs="Times New Roman"/>
        </w:rPr>
        <w:t>, max. ilość punktów 40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left="1200" w:hanging="84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Pr="003A29E4">
        <w:rPr>
          <w:rFonts w:ascii="Times New Roman" w:hAnsi="Times New Roman" w:cs="Times New Roman"/>
        </w:rPr>
        <w:t xml:space="preserve"> – ilość punktów w</w:t>
      </w:r>
      <w:r w:rsidR="004528B5" w:rsidRPr="003A29E4">
        <w:rPr>
          <w:rFonts w:ascii="Times New Roman" w:hAnsi="Times New Roman" w:cs="Times New Roman"/>
        </w:rPr>
        <w:t xml:space="preserve"> </w:t>
      </w:r>
      <w:proofErr w:type="spellStart"/>
      <w:r w:rsidR="004528B5" w:rsidRPr="003A29E4">
        <w:rPr>
          <w:rFonts w:ascii="Times New Roman" w:hAnsi="Times New Roman" w:cs="Times New Roman"/>
        </w:rPr>
        <w:t>podkryterium</w:t>
      </w:r>
      <w:proofErr w:type="spellEnd"/>
      <w:r w:rsidR="004528B5" w:rsidRPr="003A29E4">
        <w:rPr>
          <w:rFonts w:ascii="Times New Roman" w:hAnsi="Times New Roman" w:cs="Times New Roman"/>
        </w:rPr>
        <w:t xml:space="preserve"> liczba </w:t>
      </w:r>
      <w:r w:rsidR="00D3741F">
        <w:rPr>
          <w:rFonts w:ascii="Times New Roman" w:hAnsi="Times New Roman" w:cs="Times New Roman"/>
        </w:rPr>
        <w:t xml:space="preserve">innych </w:t>
      </w:r>
      <w:r w:rsidR="002407D3" w:rsidRPr="003A29E4">
        <w:rPr>
          <w:rFonts w:ascii="Times New Roman" w:hAnsi="Times New Roman" w:cs="Times New Roman"/>
        </w:rPr>
        <w:t>stron internetowyc</w:t>
      </w:r>
      <w:r w:rsidR="001372DD">
        <w:rPr>
          <w:rFonts w:ascii="Times New Roman" w:hAnsi="Times New Roman" w:cs="Times New Roman"/>
        </w:rPr>
        <w:t>h</w:t>
      </w:r>
      <w:r w:rsidR="002F377A">
        <w:rPr>
          <w:rFonts w:ascii="Times New Roman" w:hAnsi="Times New Roman" w:cs="Times New Roman"/>
        </w:rPr>
        <w:t>/portali</w:t>
      </w:r>
      <w:r w:rsidR="00B2013E" w:rsidRPr="003A29E4">
        <w:rPr>
          <w:rFonts w:ascii="Times New Roman" w:hAnsi="Times New Roman" w:cs="Times New Roman"/>
        </w:rPr>
        <w:t>,</w:t>
      </w:r>
      <w:r w:rsidR="002407D3" w:rsidRPr="003A29E4">
        <w:rPr>
          <w:rFonts w:ascii="Times New Roman" w:hAnsi="Times New Roman" w:cs="Times New Roman"/>
        </w:rPr>
        <w:t xml:space="preserve"> gdzie odbędzie się</w:t>
      </w:r>
      <w:r w:rsidR="00CA305C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dodatkowa</w:t>
      </w:r>
      <w:r w:rsidR="006E5295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promocja serwisu</w:t>
      </w:r>
      <w:r w:rsidR="00CA305C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ekonomicznego</w:t>
      </w:r>
      <w:r w:rsidRPr="003A29E4">
        <w:rPr>
          <w:rFonts w:ascii="Times New Roman" w:hAnsi="Times New Roman" w:cs="Times New Roman"/>
        </w:rPr>
        <w:t xml:space="preserve">, max. ilość punktów </w:t>
      </w:r>
      <w:r w:rsidR="00E47AA4">
        <w:rPr>
          <w:rFonts w:ascii="Times New Roman" w:hAnsi="Times New Roman" w:cs="Times New Roman"/>
        </w:rPr>
        <w:t>25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CB4D68" w:rsidP="007641CA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L</w:t>
      </w:r>
      <w:r w:rsidRPr="003A29E4">
        <w:rPr>
          <w:rFonts w:ascii="Times New Roman" w:hAnsi="Times New Roman" w:cs="Times New Roman"/>
          <w:b/>
          <w:vertAlign w:val="subscript"/>
        </w:rPr>
        <w:t>OA</w:t>
      </w:r>
      <w:r w:rsidRPr="003A29E4">
        <w:rPr>
          <w:rFonts w:ascii="Times New Roman" w:hAnsi="Times New Roman" w:cs="Times New Roman"/>
        </w:rPr>
        <w:t xml:space="preserve"> – ilość punktów w </w:t>
      </w:r>
      <w:proofErr w:type="spellStart"/>
      <w:r w:rsidRPr="003A29E4">
        <w:rPr>
          <w:rFonts w:ascii="Times New Roman" w:hAnsi="Times New Roman" w:cs="Times New Roman"/>
        </w:rPr>
        <w:t>podkryterium</w:t>
      </w:r>
      <w:proofErr w:type="spellEnd"/>
      <w:r w:rsidRPr="003A29E4">
        <w:rPr>
          <w:rFonts w:ascii="Times New Roman" w:hAnsi="Times New Roman" w:cs="Times New Roman"/>
        </w:rPr>
        <w:t xml:space="preserve"> liczba opublikowanych </w:t>
      </w:r>
      <w:r w:rsidR="00A40DF7" w:rsidRPr="003A29E4">
        <w:rPr>
          <w:rFonts w:ascii="Times New Roman" w:hAnsi="Times New Roman" w:cs="Times New Roman"/>
        </w:rPr>
        <w:t xml:space="preserve">przez Oferenta </w:t>
      </w:r>
      <w:r w:rsidRPr="003A29E4">
        <w:rPr>
          <w:rFonts w:ascii="Times New Roman" w:hAnsi="Times New Roman" w:cs="Times New Roman"/>
        </w:rPr>
        <w:t xml:space="preserve">artykułów o tematyce Funduszy </w:t>
      </w:r>
      <w:r w:rsidR="00E25DC9" w:rsidRPr="003A29E4">
        <w:rPr>
          <w:rFonts w:ascii="Times New Roman" w:hAnsi="Times New Roman" w:cs="Times New Roman"/>
        </w:rPr>
        <w:t>Europejskich uwzględniających</w:t>
      </w:r>
      <w:r w:rsidR="00381C9F" w:rsidRPr="003A29E4">
        <w:rPr>
          <w:rFonts w:ascii="Times New Roman" w:hAnsi="Times New Roman" w:cs="Times New Roman"/>
        </w:rPr>
        <w:t xml:space="preserve"> perspektywę unijną 2014-2020</w:t>
      </w:r>
      <w:r w:rsidRPr="003A29E4">
        <w:rPr>
          <w:rFonts w:ascii="Times New Roman" w:hAnsi="Times New Roman" w:cs="Times New Roman"/>
        </w:rPr>
        <w:t xml:space="preserve">, max. ilość punktów </w:t>
      </w:r>
      <w:r w:rsidR="00E47AA4">
        <w:rPr>
          <w:rFonts w:ascii="Times New Roman" w:hAnsi="Times New Roman" w:cs="Times New Roman"/>
        </w:rPr>
        <w:t>15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5E6BA6" w:rsidP="00EB11BA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Wyjaśnienie i sposób przyznawania punktów:</w:t>
      </w:r>
    </w:p>
    <w:p w:rsidR="00CB4D68" w:rsidRPr="003A29E4" w:rsidRDefault="00CB4D68" w:rsidP="00EB11BA">
      <w:pPr>
        <w:pStyle w:val="Akapitzlist"/>
        <w:tabs>
          <w:tab w:val="left" w:pos="-120"/>
        </w:tabs>
        <w:ind w:left="0"/>
        <w:jc w:val="both"/>
        <w:rPr>
          <w:rFonts w:ascii="Times New Roman" w:hAnsi="Times New Roman" w:cs="Times New Roman"/>
          <w:u w:val="single"/>
        </w:rPr>
      </w:pPr>
    </w:p>
    <w:p w:rsidR="00297945" w:rsidRDefault="003A29E4" w:rsidP="00EB11BA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  <w:b/>
        </w:rPr>
        <w:t xml:space="preserve">Punkty w </w:t>
      </w:r>
      <w:proofErr w:type="spellStart"/>
      <w:r w:rsidR="00EB11BA" w:rsidRPr="00EB11BA">
        <w:rPr>
          <w:rFonts w:ascii="Times New Roman" w:hAnsi="Times New Roman" w:cs="Times New Roman"/>
          <w:b/>
        </w:rPr>
        <w:t>pod</w:t>
      </w:r>
      <w:r w:rsidR="00CB4D68" w:rsidRPr="00EB11BA">
        <w:rPr>
          <w:rFonts w:ascii="Times New Roman" w:hAnsi="Times New Roman" w:cs="Times New Roman"/>
          <w:b/>
        </w:rPr>
        <w:t>kryterium</w:t>
      </w:r>
      <w:proofErr w:type="spellEnd"/>
      <w:r w:rsidR="00CB4D68" w:rsidRPr="00EB11BA">
        <w:rPr>
          <w:rFonts w:ascii="Times New Roman" w:hAnsi="Times New Roman" w:cs="Times New Roman"/>
          <w:b/>
        </w:rPr>
        <w:t xml:space="preserve"> </w:t>
      </w:r>
      <w:r w:rsidR="007C5FA2" w:rsidRPr="00EB11BA">
        <w:rPr>
          <w:rFonts w:ascii="Times New Roman" w:hAnsi="Times New Roman" w:cs="Times New Roman"/>
          <w:b/>
        </w:rPr>
        <w:t xml:space="preserve">liczba </w:t>
      </w:r>
      <w:r w:rsidR="001546A1">
        <w:rPr>
          <w:rFonts w:ascii="Times New Roman" w:hAnsi="Times New Roman" w:cs="Times New Roman"/>
          <w:b/>
        </w:rPr>
        <w:t xml:space="preserve">innych </w:t>
      </w:r>
      <w:r w:rsidR="0029171B">
        <w:rPr>
          <w:rFonts w:ascii="Times New Roman" w:hAnsi="Times New Roman" w:cs="Times New Roman"/>
          <w:b/>
        </w:rPr>
        <w:t>portali</w:t>
      </w:r>
      <w:r w:rsidR="00B2013E" w:rsidRPr="00EB11BA">
        <w:rPr>
          <w:rFonts w:ascii="Times New Roman" w:hAnsi="Times New Roman" w:cs="Times New Roman"/>
          <w:b/>
        </w:rPr>
        <w:t>,</w:t>
      </w:r>
      <w:r w:rsidR="004528B5" w:rsidRPr="00EB11BA">
        <w:rPr>
          <w:rFonts w:ascii="Times New Roman" w:hAnsi="Times New Roman" w:cs="Times New Roman"/>
          <w:b/>
        </w:rPr>
        <w:t xml:space="preserve"> gdzie </w:t>
      </w:r>
      <w:r w:rsidR="002407D3" w:rsidRPr="00EB11BA">
        <w:rPr>
          <w:rFonts w:ascii="Times New Roman" w:hAnsi="Times New Roman" w:cs="Times New Roman"/>
          <w:b/>
        </w:rPr>
        <w:t>od</w:t>
      </w:r>
      <w:r w:rsidR="004528B5" w:rsidRPr="00EB11BA">
        <w:rPr>
          <w:rFonts w:ascii="Times New Roman" w:hAnsi="Times New Roman" w:cs="Times New Roman"/>
          <w:b/>
        </w:rPr>
        <w:t>będzie</w:t>
      </w:r>
      <w:r w:rsidR="002407D3" w:rsidRPr="00EB11BA">
        <w:rPr>
          <w:rFonts w:ascii="Times New Roman" w:hAnsi="Times New Roman" w:cs="Times New Roman"/>
          <w:b/>
        </w:rPr>
        <w:t xml:space="preserve"> się</w:t>
      </w:r>
      <w:r w:rsidR="004528B5" w:rsidRPr="00EB11BA">
        <w:rPr>
          <w:rFonts w:ascii="Times New Roman" w:hAnsi="Times New Roman" w:cs="Times New Roman"/>
          <w:b/>
        </w:rPr>
        <w:t xml:space="preserve"> dodatkowa</w:t>
      </w:r>
      <w:r w:rsidR="00CA12DC" w:rsidRPr="00EB11BA">
        <w:rPr>
          <w:rFonts w:ascii="Times New Roman" w:hAnsi="Times New Roman" w:cs="Times New Roman"/>
          <w:b/>
        </w:rPr>
        <w:t xml:space="preserve"> promocj</w:t>
      </w:r>
      <w:r w:rsidR="004528B5" w:rsidRPr="00EB11BA">
        <w:rPr>
          <w:rFonts w:ascii="Times New Roman" w:hAnsi="Times New Roman" w:cs="Times New Roman"/>
          <w:b/>
        </w:rPr>
        <w:t>a</w:t>
      </w:r>
      <w:r w:rsidR="00C85D86">
        <w:rPr>
          <w:rFonts w:ascii="Times New Roman" w:hAnsi="Times New Roman" w:cs="Times New Roman"/>
          <w:b/>
        </w:rPr>
        <w:t xml:space="preserve"> artykułów</w:t>
      </w:r>
      <w:r w:rsidR="0029171B">
        <w:rPr>
          <w:rFonts w:ascii="Times New Roman" w:hAnsi="Times New Roman" w:cs="Times New Roman"/>
          <w:b/>
        </w:rPr>
        <w:t xml:space="preserve"> zamiesz</w:t>
      </w:r>
      <w:r w:rsidR="00AE264D">
        <w:rPr>
          <w:rFonts w:ascii="Times New Roman" w:hAnsi="Times New Roman" w:cs="Times New Roman"/>
          <w:b/>
        </w:rPr>
        <w:t>czonych w</w:t>
      </w:r>
      <w:r w:rsidR="00EE7161">
        <w:rPr>
          <w:rFonts w:ascii="Times New Roman" w:hAnsi="Times New Roman" w:cs="Times New Roman"/>
          <w:b/>
        </w:rPr>
        <w:t xml:space="preserve"> serwisie</w:t>
      </w:r>
      <w:r w:rsidR="00311018" w:rsidRPr="00EB11BA">
        <w:rPr>
          <w:rFonts w:ascii="Times New Roman" w:hAnsi="Times New Roman" w:cs="Times New Roman"/>
        </w:rPr>
        <w:t xml:space="preserve"> – należy przez to</w:t>
      </w:r>
      <w:r w:rsidR="005E6BA6" w:rsidRPr="00EB11BA">
        <w:rPr>
          <w:rFonts w:ascii="Times New Roman" w:hAnsi="Times New Roman" w:cs="Times New Roman"/>
        </w:rPr>
        <w:t xml:space="preserve"> rozumieć</w:t>
      </w:r>
      <w:r w:rsidR="003C7953">
        <w:rPr>
          <w:rFonts w:ascii="Times New Roman" w:hAnsi="Times New Roman" w:cs="Times New Roman"/>
        </w:rPr>
        <w:t xml:space="preserve">, że przynajmniej </w:t>
      </w:r>
      <w:r w:rsidR="004E76EB">
        <w:rPr>
          <w:rFonts w:ascii="Times New Roman" w:hAnsi="Times New Roman" w:cs="Times New Roman"/>
        </w:rPr>
        <w:t>3</w:t>
      </w:r>
      <w:r w:rsidR="003C7953">
        <w:rPr>
          <w:rFonts w:ascii="Times New Roman" w:hAnsi="Times New Roman" w:cs="Times New Roman"/>
        </w:rPr>
        <w:t>0 materiałów</w:t>
      </w:r>
      <w:r w:rsidR="00C85D86">
        <w:rPr>
          <w:rFonts w:ascii="Times New Roman" w:hAnsi="Times New Roman" w:cs="Times New Roman"/>
        </w:rPr>
        <w:t xml:space="preserve"> zamiesz</w:t>
      </w:r>
      <w:r w:rsidR="00AE264D">
        <w:rPr>
          <w:rFonts w:ascii="Times New Roman" w:hAnsi="Times New Roman" w:cs="Times New Roman"/>
        </w:rPr>
        <w:t>czonych w</w:t>
      </w:r>
      <w:r w:rsidR="00EE7161">
        <w:rPr>
          <w:rFonts w:ascii="Times New Roman" w:hAnsi="Times New Roman" w:cs="Times New Roman"/>
        </w:rPr>
        <w:t xml:space="preserve"> serwisie</w:t>
      </w:r>
      <w:r w:rsidR="003C7953">
        <w:rPr>
          <w:rFonts w:ascii="Times New Roman" w:hAnsi="Times New Roman" w:cs="Times New Roman"/>
        </w:rPr>
        <w:t>, które będą pochodziły od Zamawiającego, zostaną</w:t>
      </w:r>
      <w:r w:rsidR="00C85D86">
        <w:rPr>
          <w:rFonts w:ascii="Times New Roman" w:hAnsi="Times New Roman" w:cs="Times New Roman"/>
        </w:rPr>
        <w:t xml:space="preserve"> również</w:t>
      </w:r>
      <w:r w:rsidR="00E25DC9" w:rsidRPr="00EB11BA">
        <w:rPr>
          <w:rFonts w:ascii="Times New Roman" w:hAnsi="Times New Roman" w:cs="Times New Roman"/>
        </w:rPr>
        <w:t xml:space="preserve"> </w:t>
      </w:r>
      <w:r w:rsidR="00474A2D">
        <w:rPr>
          <w:rFonts w:ascii="Times New Roman" w:hAnsi="Times New Roman" w:cs="Times New Roman"/>
        </w:rPr>
        <w:t>opublikowane</w:t>
      </w:r>
      <w:r w:rsidR="0029171B">
        <w:rPr>
          <w:rFonts w:ascii="Times New Roman" w:hAnsi="Times New Roman" w:cs="Times New Roman"/>
        </w:rPr>
        <w:t xml:space="preserve"> na </w:t>
      </w:r>
      <w:r w:rsidR="003C7953">
        <w:rPr>
          <w:rFonts w:ascii="Times New Roman" w:hAnsi="Times New Roman" w:cs="Times New Roman"/>
        </w:rPr>
        <w:t>innym</w:t>
      </w:r>
      <w:r w:rsidR="00E47AA4">
        <w:rPr>
          <w:rFonts w:ascii="Times New Roman" w:hAnsi="Times New Roman" w:cs="Times New Roman"/>
        </w:rPr>
        <w:t xml:space="preserve"> </w:t>
      </w:r>
      <w:r w:rsidR="00C85D86">
        <w:rPr>
          <w:rFonts w:ascii="Times New Roman" w:hAnsi="Times New Roman" w:cs="Times New Roman"/>
        </w:rPr>
        <w:t>portalu</w:t>
      </w:r>
      <w:r w:rsidR="0029171B">
        <w:rPr>
          <w:rFonts w:ascii="Times New Roman" w:hAnsi="Times New Roman" w:cs="Times New Roman"/>
        </w:rPr>
        <w:t xml:space="preserve">. </w:t>
      </w:r>
      <w:r w:rsidR="003C7953">
        <w:rPr>
          <w:rFonts w:ascii="Times New Roman" w:hAnsi="Times New Roman" w:cs="Times New Roman"/>
        </w:rPr>
        <w:t xml:space="preserve">Przez inny </w:t>
      </w:r>
      <w:r w:rsidR="00E47AA4">
        <w:rPr>
          <w:rFonts w:ascii="Times New Roman" w:hAnsi="Times New Roman" w:cs="Times New Roman"/>
        </w:rPr>
        <w:t>portal</w:t>
      </w:r>
      <w:r w:rsidR="00FE2083" w:rsidRPr="00EB11BA">
        <w:rPr>
          <w:rFonts w:ascii="Times New Roman" w:hAnsi="Times New Roman" w:cs="Times New Roman"/>
        </w:rPr>
        <w:t xml:space="preserve"> rozumie się portale internetowe</w:t>
      </w:r>
      <w:r w:rsidR="001546A1">
        <w:rPr>
          <w:rFonts w:ascii="Times New Roman" w:hAnsi="Times New Roman" w:cs="Times New Roman"/>
        </w:rPr>
        <w:t xml:space="preserve"> </w:t>
      </w:r>
      <w:r w:rsidR="00E47AA4">
        <w:rPr>
          <w:rFonts w:ascii="Times New Roman" w:hAnsi="Times New Roman" w:cs="Times New Roman"/>
        </w:rPr>
        <w:t xml:space="preserve">o tematyce społeczno-gospodarczej Wielkopolski (poszczególnych miast/subregionów) posiadające </w:t>
      </w:r>
      <w:proofErr w:type="spellStart"/>
      <w:r w:rsidR="00E47AA4">
        <w:rPr>
          <w:rFonts w:ascii="Times New Roman" w:hAnsi="Times New Roman" w:cs="Times New Roman"/>
        </w:rPr>
        <w:t>geotargetowanie</w:t>
      </w:r>
      <w:proofErr w:type="spellEnd"/>
      <w:r w:rsidR="00E47AA4">
        <w:rPr>
          <w:rFonts w:ascii="Times New Roman" w:hAnsi="Times New Roman" w:cs="Times New Roman"/>
        </w:rPr>
        <w:t xml:space="preserve"> na obszar województwa wielkopolskiego</w:t>
      </w:r>
      <w:r w:rsidR="00FE2083" w:rsidRPr="00EB11BA">
        <w:rPr>
          <w:rFonts w:ascii="Times New Roman" w:hAnsi="Times New Roman" w:cs="Times New Roman"/>
        </w:rPr>
        <w:t xml:space="preserve">, których średnia liczba odsłon </w:t>
      </w:r>
      <w:r w:rsidR="001372DD">
        <w:rPr>
          <w:rFonts w:ascii="Times New Roman" w:hAnsi="Times New Roman" w:cs="Times New Roman"/>
        </w:rPr>
        <w:t xml:space="preserve"> </w:t>
      </w:r>
      <w:r w:rsidR="00FE2083" w:rsidRPr="00EB11BA">
        <w:rPr>
          <w:rFonts w:ascii="Times New Roman" w:hAnsi="Times New Roman" w:cs="Times New Roman"/>
        </w:rPr>
        <w:t xml:space="preserve">w przeliczeniu na miesiąc, z ostatnich </w:t>
      </w:r>
      <w:r w:rsidR="00FE2083" w:rsidRPr="0025468C">
        <w:rPr>
          <w:rFonts w:ascii="Times New Roman" w:hAnsi="Times New Roman" w:cs="Times New Roman"/>
          <w:b/>
        </w:rPr>
        <w:t>1</w:t>
      </w:r>
      <w:r w:rsidR="00EB11BA" w:rsidRPr="0025468C">
        <w:rPr>
          <w:rFonts w:ascii="Times New Roman" w:hAnsi="Times New Roman" w:cs="Times New Roman"/>
          <w:b/>
        </w:rPr>
        <w:t>2 miesięcy</w:t>
      </w:r>
      <w:r w:rsidR="00EB11BA">
        <w:rPr>
          <w:rFonts w:ascii="Times New Roman" w:hAnsi="Times New Roman" w:cs="Times New Roman"/>
        </w:rPr>
        <w:t xml:space="preserve">, wynosi co najmniej </w:t>
      </w:r>
      <w:r w:rsidR="00E47AA4">
        <w:rPr>
          <w:rFonts w:ascii="Times New Roman" w:hAnsi="Times New Roman" w:cs="Times New Roman"/>
          <w:b/>
        </w:rPr>
        <w:t>2</w:t>
      </w:r>
      <w:r w:rsidR="00612066">
        <w:rPr>
          <w:rFonts w:ascii="Times New Roman" w:hAnsi="Times New Roman" w:cs="Times New Roman"/>
          <w:b/>
        </w:rPr>
        <w:t xml:space="preserve"> mln</w:t>
      </w:r>
      <w:r w:rsidR="00FE2083" w:rsidRPr="00EB11BA">
        <w:rPr>
          <w:rFonts w:ascii="Times New Roman" w:hAnsi="Times New Roman" w:cs="Times New Roman"/>
        </w:rPr>
        <w:t>.</w:t>
      </w:r>
      <w:r w:rsidR="00121EC2" w:rsidRPr="00EB11BA">
        <w:rPr>
          <w:rFonts w:ascii="Times New Roman" w:hAnsi="Times New Roman" w:cs="Times New Roman"/>
        </w:rPr>
        <w:t xml:space="preserve"> </w:t>
      </w:r>
      <w:r w:rsidR="0025468C" w:rsidRPr="0025468C">
        <w:rPr>
          <w:rFonts w:ascii="Times New Roman" w:hAnsi="Times New Roman" w:cs="Times New Roman"/>
        </w:rPr>
        <w:t>Warunkiem koniecznym dla potwierdzenia liczby odsłon będzie załączenie do oferty – wydruku/wydruków raportu/raportów opracowanego na podstawie narzędzia analitycznego (np. Google Analytics</w:t>
      </w:r>
      <w:r w:rsidR="00612066">
        <w:rPr>
          <w:rFonts w:ascii="Times New Roman" w:hAnsi="Times New Roman" w:cs="Times New Roman"/>
        </w:rPr>
        <w:t xml:space="preserve">, </w:t>
      </w:r>
      <w:proofErr w:type="spellStart"/>
      <w:r w:rsidR="00612066">
        <w:rPr>
          <w:rFonts w:ascii="Times New Roman" w:hAnsi="Times New Roman" w:cs="Times New Roman"/>
        </w:rPr>
        <w:t>Gemius</w:t>
      </w:r>
      <w:proofErr w:type="spellEnd"/>
      <w:r w:rsidR="00612066">
        <w:rPr>
          <w:rFonts w:ascii="Times New Roman" w:hAnsi="Times New Roman" w:cs="Times New Roman"/>
        </w:rPr>
        <w:t xml:space="preserve"> </w:t>
      </w:r>
      <w:proofErr w:type="spellStart"/>
      <w:r w:rsidR="00612066">
        <w:rPr>
          <w:rFonts w:ascii="Times New Roman" w:hAnsi="Times New Roman" w:cs="Times New Roman"/>
        </w:rPr>
        <w:t>Traffic</w:t>
      </w:r>
      <w:proofErr w:type="spellEnd"/>
      <w:r w:rsidR="0025468C" w:rsidRPr="0025468C">
        <w:rPr>
          <w:rFonts w:ascii="Times New Roman" w:hAnsi="Times New Roman" w:cs="Times New Roman"/>
        </w:rPr>
        <w:t>)</w:t>
      </w:r>
      <w:r w:rsidR="0025468C" w:rsidRPr="0025468C">
        <w:rPr>
          <w:rFonts w:ascii="Times New Roman" w:hAnsi="Times New Roman" w:cs="Times New Roman"/>
          <w:b/>
        </w:rPr>
        <w:t xml:space="preserve"> </w:t>
      </w:r>
      <w:r w:rsidR="0025468C" w:rsidRPr="0025468C">
        <w:rPr>
          <w:rFonts w:ascii="Times New Roman" w:hAnsi="Times New Roman" w:cs="Times New Roman"/>
        </w:rPr>
        <w:t>mierzącego średnią liczbę odsłon danego portalu. Raport/raporty powinny zawierać co najmniej:</w:t>
      </w:r>
      <w:r w:rsidR="001372DD">
        <w:rPr>
          <w:rFonts w:ascii="Times New Roman" w:hAnsi="Times New Roman" w:cs="Times New Roman"/>
        </w:rPr>
        <w:t xml:space="preserve"> </w:t>
      </w:r>
      <w:r w:rsidR="0025468C" w:rsidRPr="0025468C">
        <w:rPr>
          <w:rFonts w:ascii="Times New Roman" w:hAnsi="Times New Roman" w:cs="Times New Roman"/>
        </w:rPr>
        <w:t>nazwę narzędzia analitycznego, nazwę</w:t>
      </w:r>
      <w:r w:rsidR="00C85D86">
        <w:rPr>
          <w:rFonts w:ascii="Times New Roman" w:hAnsi="Times New Roman" w:cs="Times New Roman"/>
        </w:rPr>
        <w:t>/adres</w:t>
      </w:r>
      <w:r w:rsidR="003C7953">
        <w:rPr>
          <w:rFonts w:ascii="Times New Roman" w:hAnsi="Times New Roman" w:cs="Times New Roman"/>
        </w:rPr>
        <w:t xml:space="preserve"> portalu</w:t>
      </w:r>
      <w:r w:rsidR="00C85D86">
        <w:rPr>
          <w:rFonts w:ascii="Times New Roman" w:hAnsi="Times New Roman" w:cs="Times New Roman"/>
        </w:rPr>
        <w:t xml:space="preserve"> gdzie odbędzie się dodatkowa promocja</w:t>
      </w:r>
      <w:r w:rsidR="0025468C" w:rsidRPr="0025468C">
        <w:rPr>
          <w:rFonts w:ascii="Times New Roman" w:hAnsi="Times New Roman" w:cs="Times New Roman"/>
        </w:rPr>
        <w:t xml:space="preserve">, średnią liczbę odsłon portalu </w:t>
      </w:r>
      <w:r w:rsidR="003C7953">
        <w:rPr>
          <w:rFonts w:ascii="Times New Roman" w:hAnsi="Times New Roman" w:cs="Times New Roman"/>
        </w:rPr>
        <w:t xml:space="preserve"> </w:t>
      </w:r>
      <w:r w:rsidR="0025468C" w:rsidRPr="0025468C">
        <w:rPr>
          <w:rFonts w:ascii="Times New Roman" w:hAnsi="Times New Roman" w:cs="Times New Roman"/>
        </w:rPr>
        <w:t xml:space="preserve">w przeliczeniu </w:t>
      </w:r>
      <w:r w:rsidR="004E76EB">
        <w:rPr>
          <w:rFonts w:ascii="Times New Roman" w:hAnsi="Times New Roman" w:cs="Times New Roman"/>
        </w:rPr>
        <w:t>na miesiąc,</w:t>
      </w:r>
      <w:r w:rsidR="003C7953">
        <w:rPr>
          <w:rFonts w:ascii="Times New Roman" w:hAnsi="Times New Roman" w:cs="Times New Roman"/>
        </w:rPr>
        <w:t xml:space="preserve"> </w:t>
      </w:r>
      <w:r w:rsidR="001D0041">
        <w:rPr>
          <w:rFonts w:ascii="Times New Roman" w:hAnsi="Times New Roman" w:cs="Times New Roman"/>
        </w:rPr>
        <w:t xml:space="preserve">              </w:t>
      </w:r>
      <w:r w:rsidR="0025468C" w:rsidRPr="0025468C">
        <w:rPr>
          <w:rFonts w:ascii="Times New Roman" w:hAnsi="Times New Roman" w:cs="Times New Roman"/>
        </w:rPr>
        <w:t>z ostatnich 12 miesięcy.</w:t>
      </w:r>
      <w:r w:rsidR="0025468C" w:rsidRPr="003A29E4">
        <w:rPr>
          <w:rFonts w:ascii="Times New Roman" w:hAnsi="Times New Roman" w:cs="Times New Roman"/>
        </w:rPr>
        <w:t xml:space="preserve"> </w:t>
      </w:r>
    </w:p>
    <w:p w:rsidR="00121EC2" w:rsidRPr="00EB11BA" w:rsidRDefault="004E76EB" w:rsidP="00EB11BA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materiałów przekazanych przez Zamawiającego, z oznaczeniem np. materiał partnera,</w:t>
      </w:r>
      <w:r w:rsidR="00EB69DE" w:rsidRPr="00EB11BA">
        <w:rPr>
          <w:rFonts w:ascii="Times New Roman" w:hAnsi="Times New Roman" w:cs="Times New Roman"/>
        </w:rPr>
        <w:t xml:space="preserve"> musi</w:t>
      </w:r>
      <w:r w:rsidR="00C85D86">
        <w:rPr>
          <w:rFonts w:ascii="Times New Roman" w:hAnsi="Times New Roman" w:cs="Times New Roman"/>
        </w:rPr>
        <w:t xml:space="preserve"> zostać opublikowanych w widocznym miejscu (np. aktualnościach</w:t>
      </w:r>
      <w:r w:rsidR="001546A1">
        <w:rPr>
          <w:rFonts w:ascii="Times New Roman" w:hAnsi="Times New Roman" w:cs="Times New Roman"/>
        </w:rPr>
        <w:t xml:space="preserve"> czy wiadomościach portalu</w:t>
      </w:r>
      <w:r w:rsidR="00C85D86">
        <w:rPr>
          <w:rFonts w:ascii="Times New Roman" w:hAnsi="Times New Roman" w:cs="Times New Roman"/>
        </w:rPr>
        <w:t>) i każdy materiał powinien posiadać grafikę z przekier</w:t>
      </w:r>
      <w:r w:rsidR="00297945">
        <w:rPr>
          <w:rFonts w:ascii="Times New Roman" w:hAnsi="Times New Roman" w:cs="Times New Roman"/>
        </w:rPr>
        <w:t>owaniem do serwisu</w:t>
      </w:r>
      <w:r w:rsidR="00C85D86">
        <w:rPr>
          <w:rFonts w:ascii="Times New Roman" w:hAnsi="Times New Roman" w:cs="Times New Roman"/>
        </w:rPr>
        <w:t>.</w:t>
      </w:r>
      <w:r w:rsidR="00EB69DE" w:rsidRPr="00EB11BA">
        <w:rPr>
          <w:rFonts w:ascii="Times New Roman" w:hAnsi="Times New Roman" w:cs="Times New Roman"/>
        </w:rPr>
        <w:t xml:space="preserve"> </w:t>
      </w:r>
      <w:r w:rsidR="001546A1">
        <w:rPr>
          <w:rFonts w:ascii="Times New Roman" w:hAnsi="Times New Roman" w:cs="Times New Roman"/>
        </w:rPr>
        <w:t>P</w:t>
      </w:r>
      <w:r w:rsidR="00121EC2" w:rsidRPr="00EB11BA">
        <w:rPr>
          <w:rFonts w:ascii="Times New Roman" w:hAnsi="Times New Roman" w:cs="Times New Roman"/>
        </w:rPr>
        <w:t>unkty zostaną przyzn</w:t>
      </w:r>
      <w:r w:rsidR="001546A1">
        <w:rPr>
          <w:rFonts w:ascii="Times New Roman" w:hAnsi="Times New Roman" w:cs="Times New Roman"/>
        </w:rPr>
        <w:t>ane zgodnie z załącznikiem nr 2</w:t>
      </w:r>
      <w:r w:rsidR="00CA305C" w:rsidRPr="00EB11BA">
        <w:rPr>
          <w:rFonts w:ascii="Times New Roman" w:hAnsi="Times New Roman" w:cs="Times New Roman"/>
        </w:rPr>
        <w:t>.</w:t>
      </w:r>
      <w:r w:rsidR="001E7AAA" w:rsidRPr="00EB11BA">
        <w:rPr>
          <w:rFonts w:ascii="Times New Roman" w:hAnsi="Times New Roman" w:cs="Times New Roman"/>
        </w:rPr>
        <w:t xml:space="preserve"> </w:t>
      </w:r>
    </w:p>
    <w:p w:rsidR="00CB4D68" w:rsidRPr="001D0041" w:rsidRDefault="00CA305C" w:rsidP="001D0041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 </w:t>
      </w:r>
      <w:r w:rsidR="00CB4D68" w:rsidRPr="00FE2083">
        <w:rPr>
          <w:rFonts w:ascii="Times New Roman" w:hAnsi="Times New Roman" w:cs="Times New Roman"/>
        </w:rPr>
        <w:t>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="00CB4D68" w:rsidRPr="003A29E4">
        <w:rPr>
          <w:rFonts w:ascii="Times New Roman" w:hAnsi="Times New Roman" w:cs="Times New Roman"/>
        </w:rPr>
        <w:t xml:space="preserve">  </w:t>
      </w:r>
      <w:r w:rsidR="00FE2083">
        <w:rPr>
          <w:rFonts w:ascii="Times New Roman" w:hAnsi="Times New Roman" w:cs="Times New Roman"/>
        </w:rPr>
        <w:t xml:space="preserve">punkty </w:t>
      </w:r>
      <w:r w:rsidR="00CB4D68" w:rsidRPr="003A29E4">
        <w:rPr>
          <w:rFonts w:ascii="Times New Roman" w:hAnsi="Times New Roman" w:cs="Times New Roman"/>
        </w:rPr>
        <w:t xml:space="preserve">zostaną przyznane wg zasad opisanych w poniższej tabeli: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9"/>
        <w:gridCol w:w="1493"/>
      </w:tblGrid>
      <w:tr w:rsidR="00CB4D68" w:rsidRPr="003A29E4" w:rsidTr="00CA12DC">
        <w:tc>
          <w:tcPr>
            <w:tcW w:w="7319" w:type="dxa"/>
          </w:tcPr>
          <w:p w:rsidR="00CB4D68" w:rsidRPr="003A29E4" w:rsidRDefault="00311018" w:rsidP="007C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9E4">
              <w:rPr>
                <w:rFonts w:ascii="Times New Roman" w:hAnsi="Times New Roman" w:cs="Times New Roman"/>
                <w:b/>
              </w:rPr>
              <w:t>Liczba stron internetowych</w:t>
            </w:r>
            <w:r w:rsidR="00D3741F">
              <w:rPr>
                <w:rFonts w:ascii="Times New Roman" w:hAnsi="Times New Roman" w:cs="Times New Roman"/>
                <w:b/>
              </w:rPr>
              <w:t>/portali</w:t>
            </w:r>
            <w:r w:rsidRPr="003A29E4">
              <w:rPr>
                <w:rFonts w:ascii="Times New Roman" w:hAnsi="Times New Roman" w:cs="Times New Roman"/>
                <w:b/>
              </w:rPr>
              <w:t xml:space="preserve"> gdzie odbędzie się dodatkow</w:t>
            </w:r>
            <w:r w:rsidR="00D3741F">
              <w:rPr>
                <w:rFonts w:ascii="Times New Roman" w:hAnsi="Times New Roman" w:cs="Times New Roman"/>
                <w:b/>
              </w:rPr>
              <w:t>a promocja artykułów</w:t>
            </w:r>
            <w:r w:rsidR="00CA305C" w:rsidRPr="003A29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CB4D68" w:rsidRPr="003A29E4" w:rsidRDefault="00CA12DC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b/>
                <w:bCs/>
                <w:color w:val="000000"/>
              </w:rPr>
              <w:t>MAX 2</w:t>
            </w:r>
            <w:r w:rsidR="00E47AA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B4D68" w:rsidRPr="003A29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pkt </w:t>
            </w:r>
          </w:p>
        </w:tc>
      </w:tr>
      <w:tr w:rsidR="00CB4D68" w:rsidRPr="003A29E4" w:rsidTr="00CA12DC">
        <w:tc>
          <w:tcPr>
            <w:tcW w:w="7319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3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B4D68" w:rsidRPr="003A29E4">
              <w:rPr>
                <w:rFonts w:ascii="Times New Roman" w:hAnsi="Times New Roman" w:cs="Times New Roman"/>
                <w:color w:val="000000"/>
              </w:rPr>
              <w:t xml:space="preserve"> pkt. </w:t>
            </w:r>
          </w:p>
        </w:tc>
      </w:tr>
      <w:tr w:rsidR="00CB4D68" w:rsidRPr="003A29E4" w:rsidTr="00CA12DC">
        <w:tc>
          <w:tcPr>
            <w:tcW w:w="7319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B4D68" w:rsidRPr="003A29E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F6CB5">
              <w:rPr>
                <w:rFonts w:ascii="Times New Roman" w:hAnsi="Times New Roman" w:cs="Times New Roman"/>
                <w:color w:val="000000"/>
              </w:rPr>
              <w:t xml:space="preserve"> i więcej 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pkt.</w:t>
            </w:r>
          </w:p>
        </w:tc>
      </w:tr>
    </w:tbl>
    <w:p w:rsidR="002633CA" w:rsidRPr="003A29E4" w:rsidRDefault="002633CA" w:rsidP="006B2130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</w:p>
    <w:p w:rsidR="006B2130" w:rsidRPr="003A29E4" w:rsidRDefault="00FE2083" w:rsidP="006B2130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  <w:b/>
        </w:rPr>
      </w:pPr>
      <w:r w:rsidRPr="00FE2083">
        <w:rPr>
          <w:rFonts w:ascii="Times New Roman" w:hAnsi="Times New Roman" w:cs="Times New Roman"/>
          <w:b/>
        </w:rPr>
        <w:t xml:space="preserve">Punkty w </w:t>
      </w:r>
      <w:proofErr w:type="spellStart"/>
      <w:r w:rsidR="00AE264D">
        <w:rPr>
          <w:rFonts w:ascii="Times New Roman" w:hAnsi="Times New Roman" w:cs="Times New Roman"/>
          <w:b/>
        </w:rPr>
        <w:t>pod</w:t>
      </w:r>
      <w:r w:rsidR="00CA12DC" w:rsidRPr="00FE2083">
        <w:rPr>
          <w:rFonts w:ascii="Times New Roman" w:hAnsi="Times New Roman" w:cs="Times New Roman"/>
          <w:b/>
        </w:rPr>
        <w:t>kryterium</w:t>
      </w:r>
      <w:proofErr w:type="spellEnd"/>
      <w:r w:rsidR="00CA12DC" w:rsidRPr="003A29E4">
        <w:rPr>
          <w:rFonts w:ascii="Times New Roman" w:hAnsi="Times New Roman" w:cs="Times New Roman"/>
        </w:rPr>
        <w:t xml:space="preserve"> </w:t>
      </w:r>
      <w:r w:rsidR="003F2819" w:rsidRPr="003A29E4">
        <w:rPr>
          <w:rFonts w:ascii="Times New Roman" w:hAnsi="Times New Roman" w:cs="Times New Roman"/>
          <w:b/>
        </w:rPr>
        <w:t>liczba opublikowanych przez Oferenta artyku</w:t>
      </w:r>
      <w:r w:rsidR="00381C9F" w:rsidRPr="003A29E4">
        <w:rPr>
          <w:rFonts w:ascii="Times New Roman" w:hAnsi="Times New Roman" w:cs="Times New Roman"/>
          <w:b/>
        </w:rPr>
        <w:t>łów o tematyce Funduszy Europejskich</w:t>
      </w:r>
      <w:r w:rsidR="003F2819" w:rsidRPr="003A29E4">
        <w:rPr>
          <w:rFonts w:ascii="Times New Roman" w:hAnsi="Times New Roman" w:cs="Times New Roman"/>
          <w:b/>
        </w:rPr>
        <w:t xml:space="preserve"> </w:t>
      </w:r>
      <w:r w:rsidR="00E25DC9" w:rsidRPr="003A29E4">
        <w:rPr>
          <w:rFonts w:ascii="Times New Roman" w:hAnsi="Times New Roman" w:cs="Times New Roman"/>
          <w:b/>
        </w:rPr>
        <w:t>uwzględniających</w:t>
      </w:r>
      <w:r w:rsidR="00381C9F" w:rsidRPr="003A29E4">
        <w:rPr>
          <w:rFonts w:ascii="Times New Roman" w:hAnsi="Times New Roman" w:cs="Times New Roman"/>
          <w:b/>
        </w:rPr>
        <w:t xml:space="preserve"> perspektywę unijną 2014-2020 </w:t>
      </w:r>
      <w:r w:rsidR="006B2130" w:rsidRPr="003A29E4">
        <w:rPr>
          <w:rFonts w:ascii="Times New Roman" w:hAnsi="Times New Roman" w:cs="Times New Roman"/>
          <w:b/>
        </w:rPr>
        <w:t xml:space="preserve">(punkty zostaną przyznane zgodnie z załącznikiem nr </w:t>
      </w:r>
      <w:r w:rsidR="005E6BA6" w:rsidRPr="003A29E4">
        <w:rPr>
          <w:rFonts w:ascii="Times New Roman" w:hAnsi="Times New Roman" w:cs="Times New Roman"/>
          <w:b/>
        </w:rPr>
        <w:t>3</w:t>
      </w:r>
      <w:r w:rsidR="006B2130" w:rsidRPr="003A29E4">
        <w:rPr>
          <w:rFonts w:ascii="Times New Roman" w:hAnsi="Times New Roman" w:cs="Times New Roman"/>
          <w:b/>
        </w:rPr>
        <w:t>)</w:t>
      </w:r>
      <w:r w:rsidR="00EC3476" w:rsidRPr="003A29E4">
        <w:rPr>
          <w:rFonts w:ascii="Times New Roman" w:hAnsi="Times New Roman" w:cs="Times New Roman"/>
          <w:b/>
        </w:rPr>
        <w:t>.</w:t>
      </w:r>
    </w:p>
    <w:p w:rsidR="00CA12DC" w:rsidRPr="003A29E4" w:rsidRDefault="00CA12DC" w:rsidP="00CA12DC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(L</w:t>
      </w:r>
      <w:r w:rsidR="003F2819" w:rsidRPr="003A29E4">
        <w:rPr>
          <w:rFonts w:ascii="Times New Roman" w:hAnsi="Times New Roman" w:cs="Times New Roman"/>
          <w:b/>
          <w:vertAlign w:val="subscript"/>
        </w:rPr>
        <w:t>OA</w:t>
      </w:r>
      <w:r w:rsidRPr="003A29E4">
        <w:rPr>
          <w:rFonts w:ascii="Times New Roman" w:hAnsi="Times New Roman" w:cs="Times New Roman"/>
        </w:rPr>
        <w:t xml:space="preserve">) zostaną przyznane wg zasad opisanych w poniższej tabeli: </w:t>
      </w:r>
    </w:p>
    <w:p w:rsidR="00CA12DC" w:rsidRPr="003A29E4" w:rsidRDefault="00CA12DC" w:rsidP="00CA12DC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1406"/>
      </w:tblGrid>
      <w:tr w:rsidR="00CA12DC" w:rsidRPr="003A29E4" w:rsidTr="003F2819">
        <w:tc>
          <w:tcPr>
            <w:tcW w:w="7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</w:rPr>
            </w:pPr>
            <w:r w:rsidRPr="003A29E4">
              <w:rPr>
                <w:rFonts w:ascii="Times New Roman" w:hAnsi="Times New Roman" w:cs="Times New Roman"/>
                <w:b/>
                <w:color w:val="000000"/>
              </w:rPr>
              <w:t>Liczb</w:t>
            </w:r>
            <w:r w:rsidR="003F2819" w:rsidRPr="003A29E4">
              <w:rPr>
                <w:rFonts w:ascii="Times New Roman" w:hAnsi="Times New Roman" w:cs="Times New Roman"/>
                <w:b/>
                <w:color w:val="000000"/>
              </w:rPr>
              <w:t>a publika</w:t>
            </w:r>
            <w:r w:rsidR="00EC3476" w:rsidRPr="003A29E4">
              <w:rPr>
                <w:rFonts w:ascii="Times New Roman" w:hAnsi="Times New Roman" w:cs="Times New Roman"/>
                <w:b/>
                <w:color w:val="000000"/>
              </w:rPr>
              <w:t>cji o tematyce Funduszy Europejskich</w:t>
            </w:r>
          </w:p>
        </w:tc>
        <w:tc>
          <w:tcPr>
            <w:tcW w:w="1406" w:type="dxa"/>
          </w:tcPr>
          <w:p w:rsidR="00CA12DC" w:rsidRPr="003A29E4" w:rsidRDefault="00790BA6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MAX 15</w:t>
            </w:r>
            <w:r w:rsidR="00CA12DC" w:rsidRPr="003A29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pkt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9908DD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5</w:t>
            </w:r>
            <w:r w:rsidR="00CA12DC" w:rsidRPr="003A29E4">
              <w:rPr>
                <w:rFonts w:ascii="Times New Roman" w:hAnsi="Times New Roman" w:cs="Times New Roman"/>
                <w:color w:val="000000"/>
              </w:rPr>
              <w:t xml:space="preserve"> do </w:t>
            </w:r>
            <w:r w:rsidR="003F2819" w:rsidRPr="003A29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5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3F2819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16 do 35</w:t>
            </w:r>
          </w:p>
        </w:tc>
        <w:tc>
          <w:tcPr>
            <w:tcW w:w="1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10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3F2819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36 i powyżej</w:t>
            </w:r>
          </w:p>
        </w:tc>
        <w:tc>
          <w:tcPr>
            <w:tcW w:w="1406" w:type="dxa"/>
          </w:tcPr>
          <w:p w:rsidR="00CA12DC" w:rsidRPr="003A29E4" w:rsidRDefault="00E47AA4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A12DC" w:rsidRPr="003A29E4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A12DC" w:rsidRPr="003A29E4" w:rsidRDefault="00CA12DC" w:rsidP="007641CA">
      <w:p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</w:p>
    <w:p w:rsidR="00CB4D68" w:rsidRPr="003A29E4" w:rsidRDefault="00CB4D68" w:rsidP="00CB4D68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3A29E4">
        <w:rPr>
          <w:rFonts w:ascii="Times New Roman" w:hAnsi="Times New Roman" w:cs="Times New Roman"/>
          <w:b/>
          <w:u w:val="single"/>
        </w:rPr>
        <w:t>Łączna ocena punktowa liczona będzie z dokładnością do dwóch miejsc po przecinku. Ilość punktów zostanie obliczona według następującego wzoru:</w:t>
      </w:r>
    </w:p>
    <w:p w:rsidR="00CB4D68" w:rsidRPr="003A29E4" w:rsidRDefault="00CB4D68" w:rsidP="00CB4D68">
      <w:pPr>
        <w:rPr>
          <w:rFonts w:ascii="Times New Roman" w:hAnsi="Times New Roman" w:cs="Times New Roman"/>
          <w:b/>
        </w:rPr>
      </w:pPr>
    </w:p>
    <w:p w:rsidR="00742A96" w:rsidRPr="003A29E4" w:rsidRDefault="00CB4D68" w:rsidP="00EC3476">
      <w:pPr>
        <w:jc w:val="center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Ilość punktów = P1</w:t>
      </w:r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  <w:b/>
        </w:rPr>
        <w:t>+</w:t>
      </w:r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  <w:b/>
        </w:rPr>
        <w:t>P2</w:t>
      </w:r>
      <w:r w:rsidR="00DB29F7" w:rsidRPr="003A29E4">
        <w:rPr>
          <w:rFonts w:ascii="Times New Roman" w:hAnsi="Times New Roman" w:cs="Times New Roman"/>
        </w:rPr>
        <w:t xml:space="preserve"> </w:t>
      </w:r>
    </w:p>
    <w:p w:rsidR="0054549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908DD" w:rsidRPr="003A29E4" w:rsidRDefault="00742A9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Proszę podać cenę (netto i brutto) za jeden miesiąc funkcjonowania serwisu, a także łączną cenę za </w:t>
      </w:r>
      <w:r w:rsidR="002C4363">
        <w:rPr>
          <w:rFonts w:ascii="Times New Roman" w:hAnsi="Times New Roman" w:cs="Times New Roman"/>
          <w:b/>
        </w:rPr>
        <w:t xml:space="preserve">cały okres od </w:t>
      </w:r>
      <w:r w:rsidR="00EE7161" w:rsidRPr="00474A2D">
        <w:rPr>
          <w:rFonts w:ascii="Times New Roman" w:hAnsi="Times New Roman" w:cs="Times New Roman"/>
          <w:b/>
        </w:rPr>
        <w:t>29 stycznia 2020 do 30 stycznia 2021</w:t>
      </w:r>
      <w:r w:rsidR="00EE7161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  <w:b/>
        </w:rPr>
        <w:t>r</w:t>
      </w:r>
      <w:r w:rsidR="00EE7161">
        <w:rPr>
          <w:rFonts w:ascii="Times New Roman" w:hAnsi="Times New Roman" w:cs="Times New Roman"/>
          <w:b/>
        </w:rPr>
        <w:t>oku</w:t>
      </w:r>
      <w:r w:rsidRPr="003A29E4">
        <w:rPr>
          <w:rFonts w:ascii="Times New Roman" w:hAnsi="Times New Roman" w:cs="Times New Roman"/>
        </w:rPr>
        <w:t>.</w:t>
      </w:r>
      <w:r w:rsidR="00DD2784" w:rsidRPr="003A29E4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</w:rPr>
        <w:t xml:space="preserve">Do oferty proszę </w:t>
      </w:r>
      <w:r w:rsidR="009908DD" w:rsidRPr="003A29E4">
        <w:rPr>
          <w:rFonts w:ascii="Times New Roman" w:hAnsi="Times New Roman" w:cs="Times New Roman"/>
        </w:rPr>
        <w:t>załączyć:</w:t>
      </w:r>
    </w:p>
    <w:p w:rsidR="0054549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- wypełniony druk formularza oferty</w:t>
      </w:r>
      <w:r w:rsidR="006E5295" w:rsidRPr="003A29E4">
        <w:rPr>
          <w:rFonts w:ascii="Times New Roman" w:hAnsi="Times New Roman" w:cs="Times New Roman"/>
        </w:rPr>
        <w:t xml:space="preserve"> (załącznik nr 1)</w:t>
      </w:r>
      <w:r w:rsidRPr="003A29E4">
        <w:rPr>
          <w:rFonts w:ascii="Times New Roman" w:hAnsi="Times New Roman" w:cs="Times New Roman"/>
        </w:rPr>
        <w:t>,</w:t>
      </w:r>
    </w:p>
    <w:p w:rsidR="00266386" w:rsidRPr="003A29E4" w:rsidRDefault="0026638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- oświadczenie </w:t>
      </w:r>
      <w:r w:rsidR="00FE35B6">
        <w:rPr>
          <w:rFonts w:ascii="Times New Roman" w:hAnsi="Times New Roman" w:cs="Times New Roman"/>
        </w:rPr>
        <w:t>oraz w przypadku wskazania portalu załączenie stosownych raportów</w:t>
      </w:r>
      <w:r w:rsidR="001D0041">
        <w:rPr>
          <w:rFonts w:ascii="Times New Roman" w:hAnsi="Times New Roman" w:cs="Times New Roman"/>
        </w:rPr>
        <w:t xml:space="preserve">, o którym mowa w opisie </w:t>
      </w:r>
      <w:proofErr w:type="spellStart"/>
      <w:r w:rsidR="001D0041">
        <w:rPr>
          <w:rFonts w:ascii="Times New Roman" w:hAnsi="Times New Roman" w:cs="Times New Roman"/>
        </w:rPr>
        <w:t>podkryterium</w:t>
      </w:r>
      <w:proofErr w:type="spellEnd"/>
      <w:r w:rsidR="00FE35B6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</w:rPr>
        <w:t>(załącznik nr 2),</w:t>
      </w:r>
    </w:p>
    <w:p w:rsidR="006B2130" w:rsidRDefault="00545490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- listę z wykazem artykułów na temat Fund</w:t>
      </w:r>
      <w:r w:rsidR="0046409C" w:rsidRPr="003A29E4">
        <w:rPr>
          <w:rFonts w:ascii="Times New Roman" w:hAnsi="Times New Roman" w:cs="Times New Roman"/>
        </w:rPr>
        <w:t>uszy (załącznik nr 3</w:t>
      </w:r>
      <w:r w:rsidR="006B2130" w:rsidRPr="003A29E4">
        <w:rPr>
          <w:rFonts w:ascii="Times New Roman" w:hAnsi="Times New Roman" w:cs="Times New Roman"/>
        </w:rPr>
        <w:t>),</w:t>
      </w:r>
    </w:p>
    <w:p w:rsidR="0070289D" w:rsidRPr="003A29E4" w:rsidRDefault="00474A2D" w:rsidP="00742A9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289D" w:rsidRPr="003A29E4">
        <w:rPr>
          <w:rFonts w:ascii="Times New Roman" w:hAnsi="Times New Roman" w:cs="Times New Roman"/>
        </w:rPr>
        <w:t xml:space="preserve">przykładowe statystki </w:t>
      </w:r>
      <w:r w:rsidR="00CA406E" w:rsidRPr="003A29E4">
        <w:rPr>
          <w:rFonts w:ascii="Times New Roman" w:hAnsi="Times New Roman" w:cs="Times New Roman"/>
        </w:rPr>
        <w:t xml:space="preserve">z </w:t>
      </w:r>
      <w:r w:rsidR="0070289D" w:rsidRPr="003A29E4">
        <w:rPr>
          <w:rFonts w:ascii="Times New Roman" w:hAnsi="Times New Roman" w:cs="Times New Roman"/>
        </w:rPr>
        <w:t>dwóch portali lokalnych</w:t>
      </w:r>
      <w:r w:rsidR="00EE5A51">
        <w:rPr>
          <w:rFonts w:ascii="Times New Roman" w:hAnsi="Times New Roman" w:cs="Times New Roman"/>
        </w:rPr>
        <w:t>, w których umieszc</w:t>
      </w:r>
      <w:r>
        <w:rPr>
          <w:rFonts w:ascii="Times New Roman" w:hAnsi="Times New Roman" w:cs="Times New Roman"/>
        </w:rPr>
        <w:t>zony zostanie serwis:                           uśrednione statystykami</w:t>
      </w:r>
      <w:r w:rsidR="00CA406E" w:rsidRPr="003A29E4">
        <w:rPr>
          <w:rFonts w:ascii="Times New Roman" w:hAnsi="Times New Roman" w:cs="Times New Roman"/>
        </w:rPr>
        <w:t xml:space="preserve"> odwiedzin</w:t>
      </w:r>
      <w:r w:rsidR="0046409C" w:rsidRPr="003A29E4">
        <w:rPr>
          <w:rFonts w:ascii="Times New Roman" w:hAnsi="Times New Roman" w:cs="Times New Roman"/>
        </w:rPr>
        <w:t xml:space="preserve"> z ostatnich 12</w:t>
      </w:r>
      <w:r w:rsidR="0070289D" w:rsidRPr="003A29E4">
        <w:rPr>
          <w:rFonts w:ascii="Times New Roman" w:hAnsi="Times New Roman" w:cs="Times New Roman"/>
        </w:rPr>
        <w:t xml:space="preserve"> miesięcy (</w:t>
      </w:r>
      <w:r w:rsidR="00DE154F">
        <w:rPr>
          <w:rFonts w:ascii="Times New Roman" w:hAnsi="Times New Roman" w:cs="Times New Roman"/>
        </w:rPr>
        <w:t xml:space="preserve">tj. </w:t>
      </w:r>
      <w:r w:rsidR="0070289D" w:rsidRPr="003A29E4">
        <w:rPr>
          <w:rFonts w:ascii="Times New Roman" w:hAnsi="Times New Roman" w:cs="Times New Roman"/>
        </w:rPr>
        <w:t>liczba unikalnych u</w:t>
      </w:r>
      <w:r w:rsidR="0046409C" w:rsidRPr="003A29E4">
        <w:rPr>
          <w:rFonts w:ascii="Times New Roman" w:hAnsi="Times New Roman" w:cs="Times New Roman"/>
        </w:rPr>
        <w:t>żytkowników w ujęciu miesięcznym</w:t>
      </w:r>
      <w:r w:rsidR="0070289D" w:rsidRPr="003A29E4">
        <w:rPr>
          <w:rFonts w:ascii="Times New Roman" w:hAnsi="Times New Roman" w:cs="Times New Roman"/>
        </w:rPr>
        <w:t>)</w:t>
      </w:r>
      <w:r w:rsidR="0025468C">
        <w:rPr>
          <w:rFonts w:ascii="Times New Roman" w:hAnsi="Times New Roman" w:cs="Times New Roman"/>
        </w:rPr>
        <w:t xml:space="preserve">. </w:t>
      </w:r>
    </w:p>
    <w:p w:rsidR="0070289D" w:rsidRPr="003A29E4" w:rsidRDefault="00742A9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Ofertę należy przysłać do</w:t>
      </w:r>
      <w:r w:rsidR="00941C31">
        <w:rPr>
          <w:rFonts w:ascii="Times New Roman" w:hAnsi="Times New Roman" w:cs="Times New Roman"/>
          <w:b/>
        </w:rPr>
        <w:t xml:space="preserve"> 24</w:t>
      </w:r>
      <w:r w:rsidR="00EE5A51">
        <w:rPr>
          <w:rFonts w:ascii="Times New Roman" w:hAnsi="Times New Roman" w:cs="Times New Roman"/>
          <w:b/>
        </w:rPr>
        <w:t xml:space="preserve"> stycznia</w:t>
      </w:r>
      <w:r w:rsidR="004E76EB">
        <w:rPr>
          <w:rFonts w:ascii="Times New Roman" w:hAnsi="Times New Roman" w:cs="Times New Roman"/>
          <w:b/>
        </w:rPr>
        <w:t xml:space="preserve"> 2020</w:t>
      </w:r>
      <w:r w:rsidR="007641CA" w:rsidRPr="003A29E4">
        <w:rPr>
          <w:rFonts w:ascii="Times New Roman" w:hAnsi="Times New Roman" w:cs="Times New Roman"/>
          <w:b/>
        </w:rPr>
        <w:t xml:space="preserve"> roku</w:t>
      </w:r>
      <w:r w:rsidRPr="003A29E4">
        <w:rPr>
          <w:rFonts w:ascii="Times New Roman" w:hAnsi="Times New Roman" w:cs="Times New Roman"/>
          <w:b/>
        </w:rPr>
        <w:t xml:space="preserve"> do godz. 9.00</w:t>
      </w:r>
      <w:r w:rsidRPr="003A29E4">
        <w:rPr>
          <w:rFonts w:ascii="Times New Roman" w:hAnsi="Times New Roman" w:cs="Times New Roman"/>
        </w:rPr>
        <w:t xml:space="preserve"> na adres:</w:t>
      </w:r>
      <w:r w:rsidRPr="003A29E4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15161E" w:rsidRPr="003A29E4">
          <w:rPr>
            <w:rStyle w:val="Hipercze"/>
            <w:rFonts w:ascii="Times New Roman" w:hAnsi="Times New Roman" w:cs="Times New Roman"/>
          </w:rPr>
          <w:t>natalia.mlodyszewska@umww.pl</w:t>
        </w:r>
      </w:hyperlink>
      <w:r w:rsidRPr="003A29E4">
        <w:rPr>
          <w:rFonts w:ascii="Times New Roman" w:hAnsi="Times New Roman" w:cs="Times New Roman"/>
          <w:color w:val="FF0000"/>
        </w:rPr>
        <w:t xml:space="preserve"> </w:t>
      </w:r>
      <w:r w:rsidR="00EE5A51">
        <w:rPr>
          <w:rFonts w:ascii="Times New Roman" w:hAnsi="Times New Roman" w:cs="Times New Roman"/>
        </w:rPr>
        <w:t>i</w:t>
      </w:r>
      <w:r w:rsidRPr="003A29E4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DB29F7" w:rsidRPr="003A29E4">
          <w:rPr>
            <w:rStyle w:val="Hipercze"/>
            <w:rFonts w:ascii="Times New Roman" w:hAnsi="Times New Roman" w:cs="Times New Roman"/>
          </w:rPr>
          <w:t>marcin.kryger@umww.pl</w:t>
        </w:r>
      </w:hyperlink>
      <w:r w:rsidRPr="003A29E4">
        <w:rPr>
          <w:rFonts w:ascii="Times New Roman" w:hAnsi="Times New Roman" w:cs="Times New Roman"/>
        </w:rPr>
        <w:t>.</w:t>
      </w:r>
      <w:r w:rsidR="0070289D" w:rsidRPr="003A29E4">
        <w:rPr>
          <w:rFonts w:ascii="Times New Roman" w:hAnsi="Times New Roman" w:cs="Times New Roman"/>
        </w:rPr>
        <w:t xml:space="preserve"> </w:t>
      </w:r>
    </w:p>
    <w:p w:rsidR="00266386" w:rsidRPr="006D2A6B" w:rsidRDefault="00266386" w:rsidP="00861B44">
      <w:pPr>
        <w:pStyle w:val="Nagwek"/>
        <w:tabs>
          <w:tab w:val="clear" w:pos="9072"/>
          <w:tab w:val="right" w:pos="9866"/>
        </w:tabs>
        <w:rPr>
          <w:rFonts w:ascii="Amiri" w:hAnsi="Amiri" w:cs="Amiri"/>
          <w:sz w:val="20"/>
          <w:lang w:val="de-DE"/>
        </w:rPr>
      </w:pPr>
      <w:bookmarkStart w:id="0" w:name="_GoBack"/>
      <w:bookmarkEnd w:id="0"/>
    </w:p>
    <w:sectPr w:rsidR="00266386" w:rsidRPr="006D2A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96" w:rsidRDefault="00742A96" w:rsidP="00861B44">
      <w:pPr>
        <w:spacing w:after="0" w:line="240" w:lineRule="auto"/>
      </w:pPr>
      <w:r>
        <w:separator/>
      </w:r>
    </w:p>
  </w:endnote>
  <w:endnote w:type="continuationSeparator" w:id="0">
    <w:p w:rsidR="00742A96" w:rsidRDefault="00742A96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941C31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96" w:rsidRDefault="00742A96" w:rsidP="00861B44">
      <w:pPr>
        <w:spacing w:after="0" w:line="240" w:lineRule="auto"/>
      </w:pPr>
      <w:r>
        <w:separator/>
      </w:r>
    </w:p>
  </w:footnote>
  <w:footnote w:type="continuationSeparator" w:id="0">
    <w:p w:rsidR="00742A96" w:rsidRDefault="00742A96" w:rsidP="008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2C"/>
    <w:multiLevelType w:val="hybridMultilevel"/>
    <w:tmpl w:val="8E2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6FB"/>
    <w:multiLevelType w:val="hybridMultilevel"/>
    <w:tmpl w:val="9B36DAF4"/>
    <w:lvl w:ilvl="0" w:tplc="79345F0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523DD"/>
    <w:multiLevelType w:val="hybridMultilevel"/>
    <w:tmpl w:val="3C841662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7347B"/>
    <w:multiLevelType w:val="multilevel"/>
    <w:tmpl w:val="2D5C6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15178"/>
    <w:rsid w:val="0003140B"/>
    <w:rsid w:val="000710B3"/>
    <w:rsid w:val="000816EF"/>
    <w:rsid w:val="00097F53"/>
    <w:rsid w:val="000A1E9F"/>
    <w:rsid w:val="000C3C4A"/>
    <w:rsid w:val="00121EC2"/>
    <w:rsid w:val="001372DD"/>
    <w:rsid w:val="00140D45"/>
    <w:rsid w:val="0015161E"/>
    <w:rsid w:val="001546A1"/>
    <w:rsid w:val="001B6C0A"/>
    <w:rsid w:val="001D0041"/>
    <w:rsid w:val="001E7AAA"/>
    <w:rsid w:val="00206957"/>
    <w:rsid w:val="00212672"/>
    <w:rsid w:val="002407D3"/>
    <w:rsid w:val="0025468C"/>
    <w:rsid w:val="002633CA"/>
    <w:rsid w:val="00266386"/>
    <w:rsid w:val="00290183"/>
    <w:rsid w:val="0029171B"/>
    <w:rsid w:val="00297945"/>
    <w:rsid w:val="002C4363"/>
    <w:rsid w:val="002D472F"/>
    <w:rsid w:val="002E0986"/>
    <w:rsid w:val="002E2547"/>
    <w:rsid w:val="002F377A"/>
    <w:rsid w:val="003025FE"/>
    <w:rsid w:val="00307A5E"/>
    <w:rsid w:val="00311018"/>
    <w:rsid w:val="003407C7"/>
    <w:rsid w:val="003618E2"/>
    <w:rsid w:val="0036345C"/>
    <w:rsid w:val="00381C9F"/>
    <w:rsid w:val="003A29E4"/>
    <w:rsid w:val="003B7FB5"/>
    <w:rsid w:val="003C7953"/>
    <w:rsid w:val="003D5860"/>
    <w:rsid w:val="003F2819"/>
    <w:rsid w:val="003F35B4"/>
    <w:rsid w:val="003F6CB5"/>
    <w:rsid w:val="004528B5"/>
    <w:rsid w:val="00456A78"/>
    <w:rsid w:val="0046409C"/>
    <w:rsid w:val="00474A2D"/>
    <w:rsid w:val="004A1695"/>
    <w:rsid w:val="004B3E54"/>
    <w:rsid w:val="004E6EF6"/>
    <w:rsid w:val="004E76EB"/>
    <w:rsid w:val="004F0558"/>
    <w:rsid w:val="00500FE6"/>
    <w:rsid w:val="00523115"/>
    <w:rsid w:val="005257E2"/>
    <w:rsid w:val="005347A9"/>
    <w:rsid w:val="00545490"/>
    <w:rsid w:val="00563AC9"/>
    <w:rsid w:val="005A3FF5"/>
    <w:rsid w:val="005C0AB4"/>
    <w:rsid w:val="005D5A1C"/>
    <w:rsid w:val="005E6BA6"/>
    <w:rsid w:val="00612066"/>
    <w:rsid w:val="00623121"/>
    <w:rsid w:val="00644EC3"/>
    <w:rsid w:val="00665ED4"/>
    <w:rsid w:val="006A6972"/>
    <w:rsid w:val="006B2130"/>
    <w:rsid w:val="006D2A6B"/>
    <w:rsid w:val="006E5295"/>
    <w:rsid w:val="0070289D"/>
    <w:rsid w:val="00742A96"/>
    <w:rsid w:val="007612E2"/>
    <w:rsid w:val="00762F06"/>
    <w:rsid w:val="007641CA"/>
    <w:rsid w:val="00790BA6"/>
    <w:rsid w:val="00791D56"/>
    <w:rsid w:val="007C5FA2"/>
    <w:rsid w:val="007C7D54"/>
    <w:rsid w:val="007D1C6B"/>
    <w:rsid w:val="007E2B56"/>
    <w:rsid w:val="0082063F"/>
    <w:rsid w:val="00825B4C"/>
    <w:rsid w:val="0083294F"/>
    <w:rsid w:val="00861B44"/>
    <w:rsid w:val="00861E07"/>
    <w:rsid w:val="008731EE"/>
    <w:rsid w:val="00875455"/>
    <w:rsid w:val="008755F9"/>
    <w:rsid w:val="00903574"/>
    <w:rsid w:val="009066B8"/>
    <w:rsid w:val="00936916"/>
    <w:rsid w:val="00941C31"/>
    <w:rsid w:val="00980A45"/>
    <w:rsid w:val="009908DD"/>
    <w:rsid w:val="009F18D1"/>
    <w:rsid w:val="00A25C8F"/>
    <w:rsid w:val="00A35774"/>
    <w:rsid w:val="00A40DF7"/>
    <w:rsid w:val="00A63927"/>
    <w:rsid w:val="00A818EA"/>
    <w:rsid w:val="00A964F1"/>
    <w:rsid w:val="00AB6890"/>
    <w:rsid w:val="00AD1CEA"/>
    <w:rsid w:val="00AE264D"/>
    <w:rsid w:val="00B2013E"/>
    <w:rsid w:val="00B31481"/>
    <w:rsid w:val="00B44E76"/>
    <w:rsid w:val="00B47B7B"/>
    <w:rsid w:val="00B51054"/>
    <w:rsid w:val="00B534A6"/>
    <w:rsid w:val="00B53756"/>
    <w:rsid w:val="00B75433"/>
    <w:rsid w:val="00BA0AD8"/>
    <w:rsid w:val="00C0737D"/>
    <w:rsid w:val="00C1757B"/>
    <w:rsid w:val="00C272C0"/>
    <w:rsid w:val="00C40A7A"/>
    <w:rsid w:val="00C5343E"/>
    <w:rsid w:val="00C85D86"/>
    <w:rsid w:val="00CA12DC"/>
    <w:rsid w:val="00CA305C"/>
    <w:rsid w:val="00CA406E"/>
    <w:rsid w:val="00CB00CD"/>
    <w:rsid w:val="00CB4D68"/>
    <w:rsid w:val="00CD257C"/>
    <w:rsid w:val="00CE4878"/>
    <w:rsid w:val="00CF3571"/>
    <w:rsid w:val="00D073DC"/>
    <w:rsid w:val="00D13993"/>
    <w:rsid w:val="00D34B8E"/>
    <w:rsid w:val="00D3741F"/>
    <w:rsid w:val="00D46F1A"/>
    <w:rsid w:val="00D65341"/>
    <w:rsid w:val="00DB29F7"/>
    <w:rsid w:val="00DB6591"/>
    <w:rsid w:val="00DD2784"/>
    <w:rsid w:val="00DE154F"/>
    <w:rsid w:val="00E05079"/>
    <w:rsid w:val="00E11CA0"/>
    <w:rsid w:val="00E25DC9"/>
    <w:rsid w:val="00E36FFC"/>
    <w:rsid w:val="00E47AA4"/>
    <w:rsid w:val="00E91095"/>
    <w:rsid w:val="00EB11BA"/>
    <w:rsid w:val="00EB69DE"/>
    <w:rsid w:val="00EC3476"/>
    <w:rsid w:val="00EE5A51"/>
    <w:rsid w:val="00EE7161"/>
    <w:rsid w:val="00F05D18"/>
    <w:rsid w:val="00F10CB6"/>
    <w:rsid w:val="00F40463"/>
    <w:rsid w:val="00FE2083"/>
    <w:rsid w:val="00FE35B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47A7B722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ryger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mlodyszewska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FB94-0685-4320-A434-902C2CED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1777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60</cp:revision>
  <cp:lastPrinted>2020-01-09T08:17:00Z</cp:lastPrinted>
  <dcterms:created xsi:type="dcterms:W3CDTF">2015-12-11T14:20:00Z</dcterms:created>
  <dcterms:modified xsi:type="dcterms:W3CDTF">2020-01-17T07:07:00Z</dcterms:modified>
</cp:coreProperties>
</file>