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B44" w:rsidRPr="00EB13A2" w:rsidRDefault="00861B44" w:rsidP="00861B44">
      <w:pPr>
        <w:pStyle w:val="Nagwek"/>
        <w:pBdr>
          <w:bottom w:val="single" w:sz="6" w:space="0" w:color="auto"/>
        </w:pBdr>
        <w:tabs>
          <w:tab w:val="clear" w:pos="9072"/>
          <w:tab w:val="right" w:pos="9866"/>
        </w:tabs>
        <w:rPr>
          <w:sz w:val="4"/>
          <w:szCs w:val="4"/>
        </w:rPr>
      </w:pPr>
    </w:p>
    <w:p w:rsidR="00861B44" w:rsidRDefault="00861B44" w:rsidP="00861B44">
      <w:pPr>
        <w:pStyle w:val="Nagwek"/>
        <w:rPr>
          <w:rFonts w:ascii="Arial" w:hAnsi="Arial" w:cs="Arial"/>
          <w:sz w:val="20"/>
        </w:rPr>
      </w:pPr>
    </w:p>
    <w:p w:rsidR="002B0DDA" w:rsidRPr="005255D2" w:rsidRDefault="005F4394" w:rsidP="002B0DDA">
      <w:pPr>
        <w:pStyle w:val="Nagwek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4"/>
        </w:rPr>
        <w:t xml:space="preserve">         </w:t>
      </w:r>
      <w:r w:rsidR="002B0DDA" w:rsidRPr="005255D2">
        <w:rPr>
          <w:rFonts w:ascii="Arial" w:hAnsi="Arial" w:cs="Arial"/>
          <w:sz w:val="22"/>
          <w:szCs w:val="22"/>
        </w:rPr>
        <w:t>Urząd Marszałkowski</w:t>
      </w:r>
    </w:p>
    <w:p w:rsidR="002B0DDA" w:rsidRPr="005255D2" w:rsidRDefault="002B0DDA" w:rsidP="002B0DDA">
      <w:pPr>
        <w:pStyle w:val="Nagwek6"/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5255D2">
        <w:rPr>
          <w:rFonts w:ascii="Arial" w:hAnsi="Arial" w:cs="Arial"/>
          <w:sz w:val="22"/>
          <w:szCs w:val="22"/>
        </w:rPr>
        <w:t xml:space="preserve">  Województwa Wielkopolskiego</w:t>
      </w:r>
    </w:p>
    <w:p w:rsidR="002B0DDA" w:rsidRDefault="002B0DDA" w:rsidP="002B0DDA">
      <w:pPr>
        <w:pStyle w:val="Nagwek6"/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5255D2">
        <w:rPr>
          <w:rFonts w:ascii="Arial" w:hAnsi="Arial" w:cs="Arial"/>
          <w:sz w:val="22"/>
          <w:szCs w:val="22"/>
        </w:rPr>
        <w:t>Departament Polityki Regionalnej</w:t>
      </w:r>
    </w:p>
    <w:p w:rsidR="00B931AF" w:rsidRPr="003442C3" w:rsidRDefault="003442C3" w:rsidP="00B931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3442C3">
        <w:rPr>
          <w:rFonts w:ascii="Arial" w:hAnsi="Arial" w:cs="Arial"/>
          <w:b/>
          <w:sz w:val="22"/>
          <w:szCs w:val="22"/>
        </w:rPr>
        <w:t>DPR-III-4-1.434.4.1.2021</w:t>
      </w:r>
    </w:p>
    <w:p w:rsidR="00B931AF" w:rsidRPr="009A26E8" w:rsidRDefault="00B931AF" w:rsidP="00B931AF">
      <w:pPr>
        <w:jc w:val="right"/>
        <w:rPr>
          <w:rFonts w:ascii="Arial" w:hAnsi="Arial" w:cs="Arial"/>
          <w:sz w:val="22"/>
          <w:szCs w:val="22"/>
        </w:rPr>
      </w:pPr>
      <w:r w:rsidRPr="009A26E8">
        <w:rPr>
          <w:rFonts w:ascii="Arial" w:hAnsi="Arial" w:cs="Arial"/>
          <w:sz w:val="22"/>
          <w:szCs w:val="22"/>
        </w:rPr>
        <w:t xml:space="preserve">      </w:t>
      </w:r>
      <w:r w:rsidR="008D4D55">
        <w:rPr>
          <w:rFonts w:ascii="Arial" w:hAnsi="Arial" w:cs="Arial"/>
          <w:sz w:val="22"/>
          <w:szCs w:val="22"/>
        </w:rPr>
        <w:t xml:space="preserve">                  Załącznik nr 2</w:t>
      </w:r>
      <w:bookmarkStart w:id="0" w:name="_GoBack"/>
      <w:bookmarkEnd w:id="0"/>
      <w:r w:rsidR="0067248A" w:rsidRPr="009A26E8">
        <w:rPr>
          <w:rFonts w:ascii="Arial" w:hAnsi="Arial" w:cs="Arial"/>
          <w:sz w:val="22"/>
          <w:szCs w:val="22"/>
        </w:rPr>
        <w:t xml:space="preserve"> do Z</w:t>
      </w:r>
      <w:r w:rsidR="00316650" w:rsidRPr="009A26E8">
        <w:rPr>
          <w:rFonts w:ascii="Arial" w:hAnsi="Arial" w:cs="Arial"/>
          <w:sz w:val="22"/>
          <w:szCs w:val="22"/>
        </w:rPr>
        <w:t>apytania ofertowego</w:t>
      </w:r>
    </w:p>
    <w:p w:rsidR="00B931AF" w:rsidRPr="009A26E8" w:rsidRDefault="00B931AF" w:rsidP="00B931AF">
      <w:pPr>
        <w:rPr>
          <w:rFonts w:ascii="Arial" w:hAnsi="Arial" w:cs="Arial"/>
          <w:sz w:val="22"/>
          <w:szCs w:val="22"/>
        </w:rPr>
      </w:pPr>
    </w:p>
    <w:p w:rsidR="002B0DDA" w:rsidRPr="009A26E8" w:rsidRDefault="002B0DDA" w:rsidP="002B0D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931AF" w:rsidRPr="009A26E8" w:rsidRDefault="00B931AF" w:rsidP="00B931A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931AF" w:rsidRPr="009A26E8" w:rsidRDefault="00B931AF" w:rsidP="00B931A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931AF" w:rsidRPr="009A26E8" w:rsidRDefault="00B931AF" w:rsidP="00B931A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A26E8">
        <w:rPr>
          <w:rFonts w:ascii="Arial" w:hAnsi="Arial" w:cs="Arial"/>
          <w:b/>
          <w:bCs/>
          <w:sz w:val="22"/>
          <w:szCs w:val="22"/>
        </w:rPr>
        <w:t>Oświadczenie</w:t>
      </w:r>
    </w:p>
    <w:p w:rsidR="00B931AF" w:rsidRPr="009A26E8" w:rsidRDefault="00B931AF" w:rsidP="00B931A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B931AF" w:rsidRPr="009A26E8" w:rsidRDefault="00B931AF" w:rsidP="00C85AF8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A26E8">
        <w:rPr>
          <w:rFonts w:ascii="Arial" w:hAnsi="Arial" w:cs="Arial"/>
          <w:bCs/>
          <w:sz w:val="22"/>
          <w:szCs w:val="22"/>
        </w:rPr>
        <w:t xml:space="preserve">W ramach składanej oferty oferuję/nie oferuję </w:t>
      </w:r>
      <w:r w:rsidRPr="009A26E8">
        <w:rPr>
          <w:rFonts w:ascii="Arial" w:hAnsi="Arial" w:cs="Arial"/>
          <w:bCs/>
          <w:i/>
          <w:sz w:val="22"/>
          <w:szCs w:val="22"/>
        </w:rPr>
        <w:t>(odpowiednio skreślić)</w:t>
      </w:r>
      <w:r w:rsidRPr="009A26E8">
        <w:rPr>
          <w:rFonts w:ascii="Arial" w:hAnsi="Arial" w:cs="Arial"/>
          <w:bCs/>
          <w:sz w:val="22"/>
          <w:szCs w:val="22"/>
        </w:rPr>
        <w:t xml:space="preserve"> </w:t>
      </w:r>
      <w:r w:rsidR="00C85AF8" w:rsidRPr="009A26E8">
        <w:rPr>
          <w:rFonts w:ascii="Arial" w:hAnsi="Arial" w:cs="Arial"/>
          <w:bCs/>
          <w:sz w:val="22"/>
          <w:szCs w:val="22"/>
        </w:rPr>
        <w:t xml:space="preserve">na dodatkowym portalu internetowym (o którym mowa </w:t>
      </w:r>
      <w:proofErr w:type="spellStart"/>
      <w:r w:rsidR="00C85AF8" w:rsidRPr="009A26E8">
        <w:rPr>
          <w:rFonts w:ascii="Arial" w:hAnsi="Arial" w:cs="Arial"/>
          <w:bCs/>
          <w:sz w:val="22"/>
          <w:szCs w:val="22"/>
        </w:rPr>
        <w:t>ppkt</w:t>
      </w:r>
      <w:proofErr w:type="spellEnd"/>
      <w:r w:rsidR="00C85AF8" w:rsidRPr="009A26E8">
        <w:rPr>
          <w:rFonts w:ascii="Arial" w:hAnsi="Arial" w:cs="Arial"/>
          <w:bCs/>
          <w:sz w:val="22"/>
          <w:szCs w:val="22"/>
        </w:rPr>
        <w:t xml:space="preserve"> </w:t>
      </w:r>
      <w:r w:rsidR="009344DA" w:rsidRPr="009A26E8">
        <w:rPr>
          <w:rFonts w:ascii="Arial" w:hAnsi="Arial" w:cs="Arial"/>
          <w:bCs/>
          <w:sz w:val="22"/>
          <w:szCs w:val="22"/>
        </w:rPr>
        <w:t>n</w:t>
      </w:r>
      <w:r w:rsidR="00C85AF8" w:rsidRPr="009A26E8">
        <w:rPr>
          <w:rFonts w:ascii="Arial" w:hAnsi="Arial" w:cs="Arial"/>
          <w:bCs/>
          <w:sz w:val="22"/>
          <w:szCs w:val="22"/>
        </w:rPr>
        <w:t>) na str. 3 Zapytania Ofertowego)  o nazwie …………………. (nazwa strony www)</w:t>
      </w:r>
      <w:r w:rsidR="00D93F42" w:rsidRPr="009A26E8">
        <w:rPr>
          <w:rFonts w:ascii="Arial" w:hAnsi="Arial" w:cs="Arial"/>
          <w:bCs/>
          <w:sz w:val="22"/>
          <w:szCs w:val="22"/>
        </w:rPr>
        <w:t xml:space="preserve"> </w:t>
      </w:r>
      <w:r w:rsidR="00C85AF8" w:rsidRPr="009A26E8">
        <w:rPr>
          <w:rFonts w:ascii="Arial" w:hAnsi="Arial" w:cs="Arial"/>
          <w:bCs/>
          <w:sz w:val="22"/>
          <w:szCs w:val="22"/>
        </w:rPr>
        <w:t>publikację ……</w:t>
      </w:r>
      <w:r w:rsidR="00D93F42" w:rsidRPr="009A26E8">
        <w:rPr>
          <w:rFonts w:ascii="Arial" w:hAnsi="Arial" w:cs="Arial"/>
          <w:bCs/>
          <w:sz w:val="22"/>
          <w:szCs w:val="22"/>
        </w:rPr>
        <w:t xml:space="preserve"> dodatkowych artykułów (pow</w:t>
      </w:r>
      <w:r w:rsidR="00C85AF8" w:rsidRPr="009A26E8">
        <w:rPr>
          <w:rFonts w:ascii="Arial" w:hAnsi="Arial" w:cs="Arial"/>
          <w:bCs/>
          <w:sz w:val="22"/>
          <w:szCs w:val="22"/>
        </w:rPr>
        <w:t xml:space="preserve">yżej 30). </w:t>
      </w:r>
    </w:p>
    <w:p w:rsidR="008B3DD3" w:rsidRPr="009A26E8" w:rsidRDefault="008B3DD3" w:rsidP="008B3DD3">
      <w:pPr>
        <w:spacing w:before="720"/>
        <w:jc w:val="center"/>
        <w:rPr>
          <w:rFonts w:ascii="Arial" w:hAnsi="Arial" w:cs="Arial"/>
          <w:sz w:val="22"/>
          <w:szCs w:val="22"/>
        </w:rPr>
      </w:pPr>
      <w:r w:rsidRPr="009A26E8">
        <w:rPr>
          <w:rFonts w:ascii="Arial" w:hAnsi="Arial" w:cs="Arial"/>
          <w:sz w:val="22"/>
          <w:szCs w:val="22"/>
        </w:rPr>
        <w:t>…..............................................................................................</w:t>
      </w:r>
    </w:p>
    <w:p w:rsidR="008B3DD3" w:rsidRPr="009A26E8" w:rsidRDefault="008B3DD3" w:rsidP="008B3DD3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9A26E8">
        <w:rPr>
          <w:rFonts w:ascii="Arial" w:hAnsi="Arial" w:cs="Arial"/>
          <w:i/>
          <w:iCs/>
          <w:sz w:val="22"/>
          <w:szCs w:val="22"/>
        </w:rPr>
        <w:t xml:space="preserve">   (data i czytelny podpis osoby uprawnionej do składania oferty)</w:t>
      </w:r>
    </w:p>
    <w:p w:rsidR="00B931AF" w:rsidRPr="009A26E8" w:rsidRDefault="00B931AF" w:rsidP="00B931A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931AF" w:rsidRPr="009A26E8" w:rsidRDefault="00B931AF" w:rsidP="00B931A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931AF" w:rsidRPr="009A26E8" w:rsidRDefault="00B931AF" w:rsidP="00B931A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85AF8" w:rsidRPr="009A26E8" w:rsidRDefault="00C85AF8" w:rsidP="00B931A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85AF8" w:rsidRPr="009A26E8" w:rsidRDefault="00C85AF8" w:rsidP="00B931A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85AF8" w:rsidRPr="009A26E8" w:rsidRDefault="00C85AF8" w:rsidP="00B931A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85AF8" w:rsidRPr="009A26E8" w:rsidRDefault="00C85AF8" w:rsidP="00B931A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85AF8" w:rsidRPr="009A26E8" w:rsidRDefault="00C85AF8" w:rsidP="00B931A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931AF" w:rsidRPr="009A26E8" w:rsidRDefault="00B931AF" w:rsidP="00B931A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931AF" w:rsidRPr="009A26E8" w:rsidRDefault="00B931AF" w:rsidP="00B931A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A26E8">
        <w:rPr>
          <w:rFonts w:ascii="Arial" w:hAnsi="Arial" w:cs="Arial"/>
          <w:b/>
          <w:sz w:val="22"/>
          <w:szCs w:val="22"/>
        </w:rPr>
        <w:t>UWAGA:</w:t>
      </w:r>
    </w:p>
    <w:p w:rsidR="00DB6591" w:rsidRPr="009A26E8" w:rsidRDefault="00B931AF" w:rsidP="00B875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26E8">
        <w:rPr>
          <w:rFonts w:ascii="Arial" w:hAnsi="Arial" w:cs="Arial"/>
          <w:sz w:val="22"/>
          <w:szCs w:val="22"/>
        </w:rPr>
        <w:t>Jeżeli Wykonawca nie zaoferuje</w:t>
      </w:r>
      <w:r w:rsidR="00C85AF8" w:rsidRPr="009A26E8">
        <w:rPr>
          <w:rFonts w:ascii="Arial" w:hAnsi="Arial" w:cs="Arial"/>
          <w:sz w:val="22"/>
          <w:szCs w:val="22"/>
        </w:rPr>
        <w:t xml:space="preserve"> dodatkowych artykułów (powyżej 30) na dodatkowym portalu</w:t>
      </w:r>
      <w:r w:rsidRPr="009A26E8">
        <w:rPr>
          <w:rFonts w:ascii="Arial" w:hAnsi="Arial" w:cs="Arial"/>
          <w:sz w:val="22"/>
          <w:szCs w:val="22"/>
        </w:rPr>
        <w:t xml:space="preserve">, Zamawiający przyjmie, że Wykonawca otrzyma 0 punktów w tym kryterium.  </w:t>
      </w:r>
    </w:p>
    <w:sectPr w:rsidR="00DB6591" w:rsidRPr="009A26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DDA" w:rsidRDefault="002B0DDA" w:rsidP="00861B44">
      <w:r>
        <w:separator/>
      </w:r>
    </w:p>
  </w:endnote>
  <w:endnote w:type="continuationSeparator" w:id="0">
    <w:p w:rsidR="002B0DDA" w:rsidRDefault="002B0DDA" w:rsidP="0086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3DC" w:rsidRDefault="008D4D55" w:rsidP="00D073DC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D073DC" w:rsidRPr="00DB7BDD" w:rsidRDefault="00D073DC" w:rsidP="00D073DC">
    <w:pPr>
      <w:pStyle w:val="Stopka"/>
      <w:spacing w:before="40" w:line="276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</w:t>
    </w:r>
    <w:r w:rsidRPr="00DB7BDD">
      <w:rPr>
        <w:rFonts w:ascii="Arial" w:hAnsi="Arial" w:cs="Arial"/>
        <w:sz w:val="20"/>
      </w:rPr>
      <w:t>l. Niepodległości 34</w:t>
    </w:r>
    <w:r w:rsidR="007D1C6B">
      <w:rPr>
        <w:rFonts w:ascii="Arial" w:hAnsi="Arial" w:cs="Arial"/>
        <w:sz w:val="20"/>
      </w:rPr>
      <w:t>,</w:t>
    </w:r>
    <w:r w:rsidRPr="00DB7BDD">
      <w:rPr>
        <w:rFonts w:ascii="Arial" w:hAnsi="Arial" w:cs="Arial"/>
        <w:sz w:val="20"/>
      </w:rPr>
      <w:t xml:space="preserve"> 61-714 Poznań, tel. 61 626 63 00, fax </w:t>
    </w:r>
    <w:r>
      <w:rPr>
        <w:rFonts w:ascii="Arial" w:hAnsi="Arial" w:cs="Arial"/>
        <w:sz w:val="20"/>
      </w:rPr>
      <w:t>61 626 63 01</w:t>
    </w:r>
  </w:p>
  <w:p w:rsidR="00D073DC" w:rsidRPr="00C109E1" w:rsidRDefault="00D073DC" w:rsidP="00D073DC">
    <w:pPr>
      <w:pStyle w:val="Stopka"/>
      <w:spacing w:line="276" w:lineRule="auto"/>
      <w:jc w:val="center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  <w:lang w:val="de-DE"/>
      </w:rPr>
      <w:t>www.wrpo.wielkopols</w:t>
    </w:r>
    <w:r w:rsidRPr="00C109E1">
      <w:rPr>
        <w:rFonts w:ascii="Arial" w:hAnsi="Arial" w:cs="Arial"/>
        <w:sz w:val="20"/>
        <w:lang w:val="de-DE"/>
      </w:rPr>
      <w:t xml:space="preserve">kie.pl, </w:t>
    </w:r>
    <w:proofErr w:type="spellStart"/>
    <w:r w:rsidRPr="00C109E1">
      <w:rPr>
        <w:rFonts w:ascii="Arial" w:hAnsi="Arial" w:cs="Arial"/>
        <w:sz w:val="20"/>
        <w:lang w:val="de-DE"/>
      </w:rPr>
      <w:t>e-mail</w:t>
    </w:r>
    <w:proofErr w:type="spellEnd"/>
    <w:r w:rsidRPr="00C109E1">
      <w:rPr>
        <w:rFonts w:ascii="Arial" w:hAnsi="Arial" w:cs="Arial"/>
        <w:sz w:val="20"/>
        <w:lang w:val="de-DE"/>
      </w:rPr>
      <w:t xml:space="preserve">: </w:t>
    </w:r>
    <w:r>
      <w:rPr>
        <w:rFonts w:ascii="Arial" w:hAnsi="Arial" w:cs="Arial"/>
        <w:sz w:val="20"/>
        <w:lang w:val="de-DE"/>
      </w:rPr>
      <w:t>dpr.sekretariat@umww.pl</w:t>
    </w:r>
  </w:p>
  <w:p w:rsidR="00861B44" w:rsidRPr="00861B44" w:rsidRDefault="00861B44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DDA" w:rsidRDefault="002B0DDA" w:rsidP="00861B44">
      <w:r>
        <w:separator/>
      </w:r>
    </w:p>
  </w:footnote>
  <w:footnote w:type="continuationSeparator" w:id="0">
    <w:p w:rsidR="002B0DDA" w:rsidRDefault="002B0DDA" w:rsidP="00861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44" w:rsidRPr="00861B44" w:rsidRDefault="00E458CF" w:rsidP="00861B44">
    <w:pPr>
      <w:pStyle w:val="Nagwek"/>
    </w:pPr>
    <w:r>
      <w:rPr>
        <w:noProof/>
      </w:rPr>
      <w:drawing>
        <wp:inline distT="0" distB="0" distL="0" distR="0">
          <wp:extent cx="5760720" cy="631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I_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DA"/>
    <w:rsid w:val="000B2A22"/>
    <w:rsid w:val="00270AB9"/>
    <w:rsid w:val="002B0DDA"/>
    <w:rsid w:val="00316650"/>
    <w:rsid w:val="003442C3"/>
    <w:rsid w:val="003B1608"/>
    <w:rsid w:val="00437C1F"/>
    <w:rsid w:val="0044051D"/>
    <w:rsid w:val="004B3E54"/>
    <w:rsid w:val="005E3EC6"/>
    <w:rsid w:val="005F4394"/>
    <w:rsid w:val="0067248A"/>
    <w:rsid w:val="00730C30"/>
    <w:rsid w:val="007B3A52"/>
    <w:rsid w:val="007B7E93"/>
    <w:rsid w:val="007D1C6B"/>
    <w:rsid w:val="00861B44"/>
    <w:rsid w:val="008B23FB"/>
    <w:rsid w:val="008B3DD3"/>
    <w:rsid w:val="008D4D55"/>
    <w:rsid w:val="009344DA"/>
    <w:rsid w:val="00980977"/>
    <w:rsid w:val="009A26E8"/>
    <w:rsid w:val="00B2168D"/>
    <w:rsid w:val="00B759D6"/>
    <w:rsid w:val="00B81999"/>
    <w:rsid w:val="00B87546"/>
    <w:rsid w:val="00B931AF"/>
    <w:rsid w:val="00BC33CB"/>
    <w:rsid w:val="00C05E56"/>
    <w:rsid w:val="00C85AF8"/>
    <w:rsid w:val="00D06565"/>
    <w:rsid w:val="00D073DC"/>
    <w:rsid w:val="00D431BD"/>
    <w:rsid w:val="00D65341"/>
    <w:rsid w:val="00D93F42"/>
    <w:rsid w:val="00DB6591"/>
    <w:rsid w:val="00DC1006"/>
    <w:rsid w:val="00DF2677"/>
    <w:rsid w:val="00E31B28"/>
    <w:rsid w:val="00E458CF"/>
    <w:rsid w:val="00E56AF9"/>
    <w:rsid w:val="00F10CB6"/>
    <w:rsid w:val="00F3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  <w14:docId w14:val="07A8CF52"/>
  <w15:chartTrackingRefBased/>
  <w15:docId w15:val="{17F1933F-E442-4840-A9A2-59B3D968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61B44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861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61B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61B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3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3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Talaga\Documents\Niestandardowe%20szablony%20pakietu%20Office\1Aktualny_EFSI_Samorz&#261;d_czarno-bia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24077-2DCA-419C-8065-FC7B0A4A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1Aktualny_EFSI_Samorząd_czarno-biały</Template>
  <TotalTime>82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Talaga Piotr</dc:creator>
  <cp:keywords/>
  <dc:description/>
  <cp:lastModifiedBy>Kryger Marcin</cp:lastModifiedBy>
  <cp:revision>29</cp:revision>
  <cp:lastPrinted>2017-12-21T06:59:00Z</cp:lastPrinted>
  <dcterms:created xsi:type="dcterms:W3CDTF">2016-12-28T13:03:00Z</dcterms:created>
  <dcterms:modified xsi:type="dcterms:W3CDTF">2021-04-27T07:53:00Z</dcterms:modified>
</cp:coreProperties>
</file>