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B44" w:rsidRPr="00EB13A2" w:rsidRDefault="00861B44" w:rsidP="00861B44">
      <w:pPr>
        <w:pStyle w:val="Nagwek"/>
        <w:pBdr>
          <w:bottom w:val="single" w:sz="6" w:space="0" w:color="auto"/>
        </w:pBdr>
        <w:tabs>
          <w:tab w:val="clear" w:pos="9072"/>
          <w:tab w:val="right" w:pos="9866"/>
        </w:tabs>
        <w:rPr>
          <w:sz w:val="4"/>
          <w:szCs w:val="4"/>
        </w:rPr>
      </w:pPr>
    </w:p>
    <w:p w:rsidR="00861B44" w:rsidRDefault="00861B44" w:rsidP="00861B44">
      <w:pPr>
        <w:pStyle w:val="Nagwek"/>
        <w:rPr>
          <w:rFonts w:ascii="Arial" w:hAnsi="Arial" w:cs="Arial"/>
          <w:sz w:val="20"/>
        </w:rPr>
      </w:pPr>
    </w:p>
    <w:p w:rsidR="002B0DDA" w:rsidRDefault="005C7675" w:rsidP="005C7675">
      <w:pPr>
        <w:pStyle w:val="Nagwek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4"/>
        </w:rPr>
        <w:t xml:space="preserve">     </w:t>
      </w:r>
      <w:r w:rsidRPr="005C7675">
        <w:rPr>
          <w:rFonts w:ascii="Arial" w:hAnsi="Arial" w:cs="Arial"/>
          <w:b/>
          <w:bCs/>
          <w:sz w:val="22"/>
          <w:szCs w:val="24"/>
        </w:rPr>
        <w:t>DPR-III-4-1.434.4.1.2022</w:t>
      </w:r>
    </w:p>
    <w:p w:rsidR="00B931AF" w:rsidRDefault="00B931AF" w:rsidP="00B931AF"/>
    <w:p w:rsidR="00B931AF" w:rsidRPr="00F16516" w:rsidRDefault="00B931AF" w:rsidP="00F16516">
      <w:pPr>
        <w:spacing w:line="360" w:lineRule="auto"/>
        <w:jc w:val="right"/>
        <w:rPr>
          <w:sz w:val="22"/>
          <w:szCs w:val="22"/>
        </w:rPr>
      </w:pPr>
      <w:r w:rsidRPr="00F16516">
        <w:rPr>
          <w:sz w:val="22"/>
          <w:szCs w:val="22"/>
        </w:rPr>
        <w:t xml:space="preserve">      </w:t>
      </w:r>
      <w:r w:rsidR="00BA638E">
        <w:rPr>
          <w:sz w:val="22"/>
          <w:szCs w:val="22"/>
        </w:rPr>
        <w:t xml:space="preserve">                  Załącznik nr 3</w:t>
      </w:r>
      <w:r w:rsidR="0067248A" w:rsidRPr="00F16516">
        <w:rPr>
          <w:sz w:val="22"/>
          <w:szCs w:val="22"/>
        </w:rPr>
        <w:t xml:space="preserve"> do Z</w:t>
      </w:r>
      <w:r w:rsidR="00316650" w:rsidRPr="00F16516">
        <w:rPr>
          <w:sz w:val="22"/>
          <w:szCs w:val="22"/>
        </w:rPr>
        <w:t>apytania ofertowego</w:t>
      </w:r>
    </w:p>
    <w:p w:rsidR="002B0DDA" w:rsidRPr="00F16516" w:rsidRDefault="002B0DDA" w:rsidP="00F16516">
      <w:pPr>
        <w:spacing w:line="360" w:lineRule="auto"/>
        <w:jc w:val="both"/>
        <w:rPr>
          <w:sz w:val="22"/>
          <w:szCs w:val="22"/>
        </w:rPr>
      </w:pPr>
    </w:p>
    <w:p w:rsidR="00B931AF" w:rsidRPr="00F16516" w:rsidRDefault="00B931AF" w:rsidP="00F16516">
      <w:pPr>
        <w:spacing w:line="360" w:lineRule="auto"/>
        <w:jc w:val="center"/>
        <w:rPr>
          <w:b/>
          <w:bCs/>
          <w:sz w:val="22"/>
          <w:szCs w:val="22"/>
        </w:rPr>
      </w:pPr>
    </w:p>
    <w:p w:rsidR="00B931AF" w:rsidRPr="00F16516" w:rsidRDefault="00B931AF" w:rsidP="00F16516">
      <w:pPr>
        <w:spacing w:line="360" w:lineRule="auto"/>
        <w:jc w:val="center"/>
        <w:rPr>
          <w:b/>
          <w:bCs/>
          <w:sz w:val="22"/>
          <w:szCs w:val="22"/>
        </w:rPr>
      </w:pPr>
    </w:p>
    <w:p w:rsidR="00B931AF" w:rsidRPr="00F16516" w:rsidRDefault="00B931AF" w:rsidP="00F16516">
      <w:pPr>
        <w:spacing w:line="360" w:lineRule="auto"/>
        <w:jc w:val="center"/>
        <w:rPr>
          <w:b/>
          <w:bCs/>
          <w:sz w:val="22"/>
          <w:szCs w:val="22"/>
        </w:rPr>
      </w:pPr>
      <w:r w:rsidRPr="00F16516">
        <w:rPr>
          <w:b/>
          <w:bCs/>
          <w:sz w:val="22"/>
          <w:szCs w:val="22"/>
        </w:rPr>
        <w:t>Oświadczenie</w:t>
      </w:r>
    </w:p>
    <w:p w:rsidR="00B931AF" w:rsidRPr="00F16516" w:rsidRDefault="00B931AF" w:rsidP="00F16516">
      <w:pPr>
        <w:spacing w:line="360" w:lineRule="auto"/>
        <w:jc w:val="both"/>
        <w:rPr>
          <w:b/>
          <w:bCs/>
          <w:sz w:val="22"/>
          <w:szCs w:val="22"/>
        </w:rPr>
      </w:pPr>
    </w:p>
    <w:p w:rsidR="00F16516" w:rsidRPr="00F16516" w:rsidRDefault="00B931AF" w:rsidP="0026343B">
      <w:pPr>
        <w:spacing w:line="276" w:lineRule="auto"/>
        <w:rPr>
          <w:sz w:val="22"/>
          <w:szCs w:val="22"/>
        </w:rPr>
      </w:pPr>
      <w:r w:rsidRPr="00F16516">
        <w:rPr>
          <w:bCs/>
          <w:sz w:val="22"/>
          <w:szCs w:val="22"/>
        </w:rPr>
        <w:t>W ramach składanej oferty oferuję/nie oferuję</w:t>
      </w:r>
      <w:r w:rsidRPr="00F16516">
        <w:rPr>
          <w:b/>
          <w:bCs/>
          <w:sz w:val="22"/>
          <w:szCs w:val="22"/>
        </w:rPr>
        <w:t xml:space="preserve"> </w:t>
      </w:r>
      <w:r w:rsidRPr="00F16516">
        <w:rPr>
          <w:bCs/>
          <w:i/>
          <w:sz w:val="22"/>
          <w:szCs w:val="22"/>
        </w:rPr>
        <w:t>(odpowiednio skreślić)</w:t>
      </w:r>
      <w:r w:rsidR="00DC1006" w:rsidRPr="00F16516">
        <w:rPr>
          <w:bCs/>
          <w:sz w:val="22"/>
          <w:szCs w:val="22"/>
        </w:rPr>
        <w:t xml:space="preserve"> </w:t>
      </w:r>
      <w:r w:rsidR="00F16516" w:rsidRPr="00F16516">
        <w:rPr>
          <w:bCs/>
          <w:sz w:val="22"/>
          <w:szCs w:val="22"/>
        </w:rPr>
        <w:t>promocję</w:t>
      </w:r>
      <w:r w:rsidR="0026343B">
        <w:rPr>
          <w:sz w:val="22"/>
          <w:szCs w:val="22"/>
        </w:rPr>
        <w:t xml:space="preserve"> dwóch</w:t>
      </w:r>
      <w:r w:rsidR="00F16516" w:rsidRPr="00F16516">
        <w:rPr>
          <w:sz w:val="22"/>
          <w:szCs w:val="22"/>
        </w:rPr>
        <w:t xml:space="preserve"> artykułów, które będą opublikowane w obydwu wszywkach/wkładkach regionalnych (</w:t>
      </w:r>
      <w:r w:rsidR="00B53B5B">
        <w:rPr>
          <w:sz w:val="22"/>
          <w:szCs w:val="22"/>
        </w:rPr>
        <w:t xml:space="preserve">tj. </w:t>
      </w:r>
      <w:r w:rsidR="0026343B" w:rsidRPr="00B53B5B">
        <w:rPr>
          <w:sz w:val="22"/>
          <w:szCs w:val="22"/>
        </w:rPr>
        <w:t>po jednym</w:t>
      </w:r>
      <w:r w:rsidR="00F16516" w:rsidRPr="00B53B5B">
        <w:rPr>
          <w:sz w:val="22"/>
          <w:szCs w:val="22"/>
        </w:rPr>
        <w:t xml:space="preserve"> z każdego numeru</w:t>
      </w:r>
      <w:r w:rsidR="00F16516" w:rsidRPr="00F16516">
        <w:rPr>
          <w:sz w:val="22"/>
          <w:szCs w:val="22"/>
        </w:rPr>
        <w:t>) na (</w:t>
      </w:r>
      <w:r w:rsidR="00F16516" w:rsidRPr="00F16516">
        <w:rPr>
          <w:i/>
          <w:sz w:val="22"/>
          <w:szCs w:val="22"/>
        </w:rPr>
        <w:t>podać liczbę</w:t>
      </w:r>
      <w:r w:rsidR="00F16516" w:rsidRPr="00F16516">
        <w:rPr>
          <w:sz w:val="22"/>
          <w:szCs w:val="22"/>
        </w:rPr>
        <w:t xml:space="preserve">) ……… portalu internetowym/portalach internetowych </w:t>
      </w:r>
      <w:r w:rsidR="00F16516" w:rsidRPr="00F16516">
        <w:rPr>
          <w:bCs/>
          <w:i/>
          <w:sz w:val="22"/>
          <w:szCs w:val="22"/>
        </w:rPr>
        <w:t>(odpowiednio skreślić)</w:t>
      </w:r>
      <w:r w:rsidR="00F16516" w:rsidRPr="00F16516">
        <w:rPr>
          <w:sz w:val="22"/>
          <w:szCs w:val="22"/>
        </w:rPr>
        <w:t xml:space="preserve">. </w:t>
      </w:r>
      <w:bookmarkStart w:id="0" w:name="_GoBack"/>
      <w:bookmarkEnd w:id="0"/>
    </w:p>
    <w:p w:rsidR="00F16516" w:rsidRPr="00F16516" w:rsidRDefault="00F16516" w:rsidP="0026343B">
      <w:pPr>
        <w:spacing w:line="276" w:lineRule="auto"/>
        <w:rPr>
          <w:bCs/>
          <w:sz w:val="22"/>
          <w:szCs w:val="22"/>
        </w:rPr>
      </w:pPr>
      <w:r w:rsidRPr="00F16516">
        <w:rPr>
          <w:bCs/>
          <w:sz w:val="22"/>
          <w:szCs w:val="22"/>
        </w:rPr>
        <w:t>Pr</w:t>
      </w:r>
      <w:r w:rsidR="005C7675">
        <w:rPr>
          <w:bCs/>
          <w:sz w:val="22"/>
          <w:szCs w:val="22"/>
        </w:rPr>
        <w:t xml:space="preserve">oszę wymienić nazwy/adresy ww. </w:t>
      </w:r>
      <w:r w:rsidR="00D843D1">
        <w:rPr>
          <w:bCs/>
          <w:sz w:val="22"/>
          <w:szCs w:val="22"/>
        </w:rPr>
        <w:t>portalu/portali………….</w:t>
      </w:r>
      <w:r w:rsidRPr="00F16516">
        <w:rPr>
          <w:bCs/>
          <w:sz w:val="22"/>
          <w:szCs w:val="22"/>
        </w:rPr>
        <w:t>...............................................................................................</w:t>
      </w:r>
    </w:p>
    <w:p w:rsidR="0026343B" w:rsidRPr="0026343B" w:rsidRDefault="0026343B" w:rsidP="0026343B">
      <w:pPr>
        <w:tabs>
          <w:tab w:val="left" w:pos="142"/>
        </w:tabs>
        <w:spacing w:after="160"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26343B">
        <w:rPr>
          <w:rFonts w:eastAsiaTheme="minorHAnsi"/>
          <w:sz w:val="22"/>
          <w:szCs w:val="22"/>
          <w:lang w:eastAsia="en-US"/>
        </w:rPr>
        <w:t>Przez portal rozumie się strony internetowe o tematyce społeczno-gospodarczej, które posiadają cześć informacyjną dotyczącą Wielkopolski lub jego poszczególnych miast/subregionów. Treści publikowane na wskazanym portalu/portalach nie mogą być zdominowane przez problematykę obyczajową, w tym o charakterze sensacji i skandalu, informacje z życia gwiazd oraz modowe, porady, prezentacje programów telewizyjnych.</w:t>
      </w:r>
    </w:p>
    <w:p w:rsidR="0026343B" w:rsidRPr="0026343B" w:rsidRDefault="0026343B" w:rsidP="0026343B">
      <w:pPr>
        <w:tabs>
          <w:tab w:val="left" w:pos="142"/>
        </w:tabs>
        <w:spacing w:after="160"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26343B">
        <w:rPr>
          <w:rFonts w:eastAsiaTheme="minorHAnsi"/>
          <w:sz w:val="22"/>
          <w:szCs w:val="22"/>
          <w:lang w:eastAsia="en-US"/>
        </w:rPr>
        <w:t xml:space="preserve">Wykonawca zapewni do każdego z artykułów co najmniej 100 tys. kliknięć, co potwierdzi raportem opracowanym na podstawie narzędzia analitycznego mierzącego ruch/statystyki na danej stronie. Raport/raporty powinny zawierać co najmniej: nazwę narzędzia analitycznego, nazwę/adres portalu i nazwę artykułu, którego dotyczy. </w:t>
      </w:r>
    </w:p>
    <w:p w:rsidR="00B931AF" w:rsidRPr="00F16516" w:rsidRDefault="00B931AF" w:rsidP="00F16516">
      <w:pPr>
        <w:spacing w:line="360" w:lineRule="auto"/>
        <w:jc w:val="both"/>
        <w:rPr>
          <w:b/>
          <w:sz w:val="22"/>
          <w:szCs w:val="22"/>
        </w:rPr>
      </w:pPr>
    </w:p>
    <w:p w:rsidR="008B3DD3" w:rsidRPr="00F16516" w:rsidRDefault="008B3DD3" w:rsidP="00F16516">
      <w:pPr>
        <w:spacing w:before="720" w:line="360" w:lineRule="auto"/>
        <w:jc w:val="center"/>
        <w:rPr>
          <w:sz w:val="22"/>
          <w:szCs w:val="22"/>
        </w:rPr>
      </w:pPr>
      <w:r w:rsidRPr="00F16516">
        <w:rPr>
          <w:sz w:val="22"/>
          <w:szCs w:val="22"/>
        </w:rPr>
        <w:t>…..............................................................................................</w:t>
      </w:r>
    </w:p>
    <w:p w:rsidR="008B3DD3" w:rsidRPr="00F16516" w:rsidRDefault="008B3DD3" w:rsidP="00F16516">
      <w:pPr>
        <w:spacing w:line="360" w:lineRule="auto"/>
        <w:jc w:val="center"/>
        <w:rPr>
          <w:i/>
          <w:iCs/>
          <w:sz w:val="22"/>
          <w:szCs w:val="22"/>
        </w:rPr>
      </w:pPr>
      <w:r w:rsidRPr="00F16516">
        <w:rPr>
          <w:i/>
          <w:iCs/>
          <w:sz w:val="22"/>
          <w:szCs w:val="22"/>
        </w:rPr>
        <w:t xml:space="preserve">   (data i czytelny podpis osoby uprawnionej do składania oferty)</w:t>
      </w:r>
    </w:p>
    <w:p w:rsidR="00B931AF" w:rsidRPr="00F16516" w:rsidRDefault="00B931AF" w:rsidP="00F16516">
      <w:pPr>
        <w:spacing w:line="360" w:lineRule="auto"/>
        <w:jc w:val="both"/>
        <w:rPr>
          <w:b/>
          <w:sz w:val="22"/>
          <w:szCs w:val="22"/>
        </w:rPr>
      </w:pPr>
    </w:p>
    <w:p w:rsidR="00B931AF" w:rsidRPr="00F16516" w:rsidRDefault="00B931AF" w:rsidP="00F16516">
      <w:pPr>
        <w:spacing w:line="360" w:lineRule="auto"/>
        <w:jc w:val="both"/>
        <w:rPr>
          <w:b/>
          <w:sz w:val="22"/>
          <w:szCs w:val="22"/>
        </w:rPr>
      </w:pPr>
    </w:p>
    <w:p w:rsidR="00B931AF" w:rsidRPr="00F16516" w:rsidRDefault="00B931AF" w:rsidP="00F16516">
      <w:pPr>
        <w:spacing w:line="360" w:lineRule="auto"/>
        <w:jc w:val="both"/>
        <w:rPr>
          <w:b/>
          <w:sz w:val="22"/>
          <w:szCs w:val="22"/>
        </w:rPr>
      </w:pPr>
    </w:p>
    <w:p w:rsidR="00B931AF" w:rsidRPr="00F16516" w:rsidRDefault="00B931AF" w:rsidP="00F16516">
      <w:pPr>
        <w:spacing w:line="360" w:lineRule="auto"/>
        <w:jc w:val="both"/>
        <w:rPr>
          <w:b/>
          <w:sz w:val="22"/>
          <w:szCs w:val="22"/>
        </w:rPr>
      </w:pPr>
      <w:r w:rsidRPr="00F16516">
        <w:rPr>
          <w:b/>
          <w:sz w:val="22"/>
          <w:szCs w:val="22"/>
        </w:rPr>
        <w:t>UWAGA:</w:t>
      </w:r>
    </w:p>
    <w:p w:rsidR="00DB6591" w:rsidRPr="00F16516" w:rsidRDefault="00B931AF" w:rsidP="00F16516">
      <w:pPr>
        <w:spacing w:line="360" w:lineRule="auto"/>
        <w:jc w:val="both"/>
        <w:rPr>
          <w:sz w:val="22"/>
          <w:szCs w:val="22"/>
        </w:rPr>
      </w:pPr>
      <w:r w:rsidRPr="00F16516">
        <w:rPr>
          <w:sz w:val="22"/>
          <w:szCs w:val="22"/>
        </w:rPr>
        <w:t>Jeżeli Wykonawca nie zaoferuje</w:t>
      </w:r>
      <w:r w:rsidR="00316650" w:rsidRPr="00F16516">
        <w:rPr>
          <w:sz w:val="22"/>
          <w:szCs w:val="22"/>
        </w:rPr>
        <w:t xml:space="preserve"> dodatkowej</w:t>
      </w:r>
      <w:r w:rsidRPr="00F16516">
        <w:rPr>
          <w:sz w:val="22"/>
          <w:szCs w:val="22"/>
        </w:rPr>
        <w:t xml:space="preserve"> </w:t>
      </w:r>
      <w:r w:rsidR="00316650" w:rsidRPr="00F16516">
        <w:rPr>
          <w:bCs/>
          <w:sz w:val="22"/>
          <w:szCs w:val="22"/>
        </w:rPr>
        <w:t>promocji serwisu</w:t>
      </w:r>
      <w:r w:rsidR="00D431BD" w:rsidRPr="00F16516">
        <w:rPr>
          <w:sz w:val="22"/>
          <w:szCs w:val="22"/>
          <w:lang w:eastAsia="en-US"/>
        </w:rPr>
        <w:t xml:space="preserve"> Zamawiającego na portalach </w:t>
      </w:r>
      <w:r w:rsidRPr="00F16516">
        <w:rPr>
          <w:rFonts w:eastAsia="Calibri"/>
          <w:sz w:val="22"/>
          <w:szCs w:val="22"/>
          <w:lang w:eastAsia="en-US"/>
        </w:rPr>
        <w:t xml:space="preserve"> internetowych określonych wyżej</w:t>
      </w:r>
      <w:r w:rsidRPr="00F16516">
        <w:rPr>
          <w:sz w:val="22"/>
          <w:szCs w:val="22"/>
        </w:rPr>
        <w:t xml:space="preserve">, Zamawiający przyjmie, że Wykonawca otrzyma 0 punktów w tym kryterium.  </w:t>
      </w:r>
    </w:p>
    <w:sectPr w:rsidR="00DB6591" w:rsidRPr="00F1651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0DDA" w:rsidRDefault="002B0DDA" w:rsidP="00861B44">
      <w:r>
        <w:separator/>
      </w:r>
    </w:p>
  </w:endnote>
  <w:endnote w:type="continuationSeparator" w:id="0">
    <w:p w:rsidR="002B0DDA" w:rsidRDefault="002B0DDA" w:rsidP="00861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3DC" w:rsidRDefault="00B53B5B" w:rsidP="00D073DC">
    <w:pPr>
      <w:pStyle w:val="Nagwek"/>
      <w:tabs>
        <w:tab w:val="clear" w:pos="9072"/>
        <w:tab w:val="right" w:pos="9866"/>
      </w:tabs>
      <w:rPr>
        <w:rFonts w:ascii="Arial" w:hAnsi="Arial" w:cs="Arial"/>
        <w:sz w:val="20"/>
      </w:rPr>
    </w:pPr>
    <w:r>
      <w:rPr>
        <w:rFonts w:ascii="Arial" w:hAnsi="Arial" w:cs="Arial"/>
        <w:sz w:val="20"/>
      </w:rPr>
      <w:pict>
        <v:rect id="_x0000_i1025" style="width:490.4pt;height:.5pt" o:hralign="center" o:hrstd="t" o:hrnoshade="t" o:hr="t" fillcolor="black" stroked="f"/>
      </w:pict>
    </w:r>
  </w:p>
  <w:p w:rsidR="00D073DC" w:rsidRPr="00DB7BDD" w:rsidRDefault="00D073DC" w:rsidP="00D073DC">
    <w:pPr>
      <w:pStyle w:val="Stopka"/>
      <w:spacing w:before="40" w:line="276" w:lineRule="auto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a</w:t>
    </w:r>
    <w:r w:rsidRPr="00DB7BDD">
      <w:rPr>
        <w:rFonts w:ascii="Arial" w:hAnsi="Arial" w:cs="Arial"/>
        <w:sz w:val="20"/>
      </w:rPr>
      <w:t>l. Niepodległości 34</w:t>
    </w:r>
    <w:r w:rsidR="007D1C6B">
      <w:rPr>
        <w:rFonts w:ascii="Arial" w:hAnsi="Arial" w:cs="Arial"/>
        <w:sz w:val="20"/>
      </w:rPr>
      <w:t>,</w:t>
    </w:r>
    <w:r w:rsidRPr="00DB7BDD">
      <w:rPr>
        <w:rFonts w:ascii="Arial" w:hAnsi="Arial" w:cs="Arial"/>
        <w:sz w:val="20"/>
      </w:rPr>
      <w:t xml:space="preserve"> 61-714 Poznań, tel. 61 626 63 00, fax </w:t>
    </w:r>
    <w:r>
      <w:rPr>
        <w:rFonts w:ascii="Arial" w:hAnsi="Arial" w:cs="Arial"/>
        <w:sz w:val="20"/>
      </w:rPr>
      <w:t>61 626 63 01</w:t>
    </w:r>
  </w:p>
  <w:p w:rsidR="00D073DC" w:rsidRPr="00C109E1" w:rsidRDefault="00D073DC" w:rsidP="00D073DC">
    <w:pPr>
      <w:pStyle w:val="Stopka"/>
      <w:spacing w:line="276" w:lineRule="auto"/>
      <w:jc w:val="center"/>
      <w:rPr>
        <w:rFonts w:ascii="Arial" w:hAnsi="Arial" w:cs="Arial"/>
        <w:sz w:val="20"/>
        <w:lang w:val="de-DE"/>
      </w:rPr>
    </w:pPr>
    <w:r>
      <w:rPr>
        <w:rFonts w:ascii="Arial" w:hAnsi="Arial" w:cs="Arial"/>
        <w:sz w:val="20"/>
        <w:lang w:val="de-DE"/>
      </w:rPr>
      <w:t>www.wrpo.wielkopols</w:t>
    </w:r>
    <w:r w:rsidRPr="00C109E1">
      <w:rPr>
        <w:rFonts w:ascii="Arial" w:hAnsi="Arial" w:cs="Arial"/>
        <w:sz w:val="20"/>
        <w:lang w:val="de-DE"/>
      </w:rPr>
      <w:t xml:space="preserve">kie.pl, </w:t>
    </w:r>
    <w:proofErr w:type="spellStart"/>
    <w:r w:rsidRPr="00C109E1">
      <w:rPr>
        <w:rFonts w:ascii="Arial" w:hAnsi="Arial" w:cs="Arial"/>
        <w:sz w:val="20"/>
        <w:lang w:val="de-DE"/>
      </w:rPr>
      <w:t>e-mail</w:t>
    </w:r>
    <w:proofErr w:type="spellEnd"/>
    <w:r w:rsidRPr="00C109E1">
      <w:rPr>
        <w:rFonts w:ascii="Arial" w:hAnsi="Arial" w:cs="Arial"/>
        <w:sz w:val="20"/>
        <w:lang w:val="de-DE"/>
      </w:rPr>
      <w:t xml:space="preserve">: </w:t>
    </w:r>
    <w:r>
      <w:rPr>
        <w:rFonts w:ascii="Arial" w:hAnsi="Arial" w:cs="Arial"/>
        <w:sz w:val="20"/>
        <w:lang w:val="de-DE"/>
      </w:rPr>
      <w:t>dpr.sekretariat@umww.pl</w:t>
    </w:r>
  </w:p>
  <w:p w:rsidR="00861B44" w:rsidRPr="00861B44" w:rsidRDefault="00861B44">
    <w:pPr>
      <w:pStyle w:val="Stopka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0DDA" w:rsidRDefault="002B0DDA" w:rsidP="00861B44">
      <w:r>
        <w:separator/>
      </w:r>
    </w:p>
  </w:footnote>
  <w:footnote w:type="continuationSeparator" w:id="0">
    <w:p w:rsidR="002B0DDA" w:rsidRDefault="002B0DDA" w:rsidP="00861B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B44" w:rsidRPr="00861B44" w:rsidRDefault="00E458CF" w:rsidP="00861B44">
    <w:pPr>
      <w:pStyle w:val="Nagwek"/>
    </w:pPr>
    <w:r>
      <w:rPr>
        <w:noProof/>
      </w:rPr>
      <w:drawing>
        <wp:inline distT="0" distB="0" distL="0" distR="0">
          <wp:extent cx="5760720" cy="6311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FSI_Samorzad_c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311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593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DDA"/>
    <w:rsid w:val="0026343B"/>
    <w:rsid w:val="00270AB9"/>
    <w:rsid w:val="002B0DDA"/>
    <w:rsid w:val="00316650"/>
    <w:rsid w:val="003B1608"/>
    <w:rsid w:val="00437C1F"/>
    <w:rsid w:val="0044051D"/>
    <w:rsid w:val="004B3E54"/>
    <w:rsid w:val="005C7675"/>
    <w:rsid w:val="005E3EC6"/>
    <w:rsid w:val="005F4394"/>
    <w:rsid w:val="0067248A"/>
    <w:rsid w:val="007B3A52"/>
    <w:rsid w:val="007B7E93"/>
    <w:rsid w:val="007D1C6B"/>
    <w:rsid w:val="00861B44"/>
    <w:rsid w:val="008B23FB"/>
    <w:rsid w:val="008B3DD3"/>
    <w:rsid w:val="00980977"/>
    <w:rsid w:val="00B2168D"/>
    <w:rsid w:val="00B53B5B"/>
    <w:rsid w:val="00B759D6"/>
    <w:rsid w:val="00B81999"/>
    <w:rsid w:val="00B87546"/>
    <w:rsid w:val="00B931AF"/>
    <w:rsid w:val="00BA638E"/>
    <w:rsid w:val="00BC33CB"/>
    <w:rsid w:val="00D06565"/>
    <w:rsid w:val="00D073DC"/>
    <w:rsid w:val="00D431BD"/>
    <w:rsid w:val="00D65341"/>
    <w:rsid w:val="00D843D1"/>
    <w:rsid w:val="00DB6591"/>
    <w:rsid w:val="00DC1006"/>
    <w:rsid w:val="00E31B28"/>
    <w:rsid w:val="00E458CF"/>
    <w:rsid w:val="00E56AF9"/>
    <w:rsid w:val="00F10CB6"/>
    <w:rsid w:val="00F16516"/>
    <w:rsid w:val="00F37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  <w14:docId w14:val="5D1183E4"/>
  <w15:chartTrackingRefBased/>
  <w15:docId w15:val="{17F1933F-E442-4840-A9A2-59B3D9681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0D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861B44"/>
    <w:pPr>
      <w:keepNext/>
      <w:tabs>
        <w:tab w:val="left" w:pos="709"/>
      </w:tabs>
      <w:outlineLvl w:val="5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61B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61B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861B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861B4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861B4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439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4394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aliases w:val="Kropki,Akapit z listą BS,A_wyliczenie,K-P_odwolanie,Akapit z listą5,maz_wyliczenie,opis dzialania,Numerowanie,L1,Preambuła"/>
    <w:basedOn w:val="Normalny"/>
    <w:link w:val="AkapitzlistZnak"/>
    <w:uiPriority w:val="34"/>
    <w:qFormat/>
    <w:rsid w:val="00F1651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Kropki Znak,Akapit z listą BS Znak,A_wyliczenie Znak,K-P_odwolanie Znak,Akapit z listą5 Znak,maz_wyliczenie Znak,opis dzialania Znak,Numerowanie Znak,L1 Znak,Preambuła Znak"/>
    <w:link w:val="Akapitzlist"/>
    <w:uiPriority w:val="34"/>
    <w:qFormat/>
    <w:locked/>
    <w:rsid w:val="00F165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iotr.Talaga\Documents\Niestandardowe%20szablony%20pakietu%20Office\1Aktualny_EFSI_Samorz&#261;d_czarno-bia&#322;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3C547D-AED9-4B04-919F-9E92D6C32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1Aktualny_EFSI_Samorząd_czarno-biały</Template>
  <TotalTime>63</TotalTime>
  <Pages>1</Pages>
  <Words>235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Talaga Piotr</dc:creator>
  <cp:keywords/>
  <dc:description/>
  <cp:lastModifiedBy>Kryger Marcin</cp:lastModifiedBy>
  <cp:revision>26</cp:revision>
  <cp:lastPrinted>2017-12-21T06:59:00Z</cp:lastPrinted>
  <dcterms:created xsi:type="dcterms:W3CDTF">2016-12-28T13:03:00Z</dcterms:created>
  <dcterms:modified xsi:type="dcterms:W3CDTF">2022-01-20T11:35:00Z</dcterms:modified>
</cp:coreProperties>
</file>